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F464" w14:textId="0008D832" w:rsidR="00A33941" w:rsidRDefault="00734A0F" w:rsidP="00734A0F">
      <w:pPr>
        <w:pStyle w:val="Titel"/>
      </w:pPr>
      <w:r>
        <w:t>Eidesstattliche Erklärung</w:t>
      </w:r>
      <w:r>
        <w:br/>
        <w:t>über De-minimis-Beihilfen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4700"/>
      </w:tblGrid>
      <w:tr w:rsidR="00734A0F" w:rsidRPr="00734A0F" w14:paraId="44F8B650" w14:textId="77777777" w:rsidTr="00F47012">
        <w:tc>
          <w:tcPr>
            <w:tcW w:w="3289" w:type="dxa"/>
          </w:tcPr>
          <w:p w14:paraId="50547F66" w14:textId="3031F479" w:rsidR="0045766E" w:rsidRDefault="00EB4F79" w:rsidP="00F47012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95237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B7E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17B7E" w:rsidRPr="00734A0F">
              <w:rPr>
                <w:lang w:val="de-DE"/>
              </w:rPr>
              <w:t xml:space="preserve"> </w:t>
            </w:r>
            <w:r w:rsidR="00734A0F" w:rsidRPr="00734A0F">
              <w:rPr>
                <w:lang w:val="de-DE"/>
              </w:rPr>
              <w:t>Antragsteller</w:t>
            </w:r>
            <w:r w:rsidR="00D677FE">
              <w:rPr>
                <w:lang w:val="de-DE"/>
              </w:rPr>
              <w:t>*</w:t>
            </w:r>
            <w:r w:rsidR="00734A0F" w:rsidRPr="00734A0F">
              <w:rPr>
                <w:lang w:val="de-DE"/>
              </w:rPr>
              <w:t>in</w:t>
            </w:r>
            <w:r w:rsidR="00217B7E">
              <w:rPr>
                <w:lang w:val="de-DE"/>
              </w:rPr>
              <w:t xml:space="preserve"> </w:t>
            </w:r>
          </w:p>
          <w:p w14:paraId="2F86BCA8" w14:textId="7A6D5B4D" w:rsidR="00217B7E" w:rsidRDefault="00217B7E" w:rsidP="00F47012">
            <w:pPr>
              <w:rPr>
                <w:lang w:val="de-DE"/>
              </w:rPr>
            </w:pPr>
            <w:r>
              <w:rPr>
                <w:lang w:val="de-DE"/>
              </w:rPr>
              <w:t>oder</w:t>
            </w:r>
          </w:p>
          <w:p w14:paraId="199E3B3C" w14:textId="2B2041CE" w:rsidR="00734A0F" w:rsidRPr="00734A0F" w:rsidRDefault="00EB4F79" w:rsidP="00F47012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206479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B7E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17B7E">
              <w:rPr>
                <w:lang w:val="de-DE"/>
              </w:rPr>
              <w:t xml:space="preserve"> vorgesehene</w:t>
            </w:r>
            <w:r w:rsidR="007F67DD">
              <w:rPr>
                <w:lang w:val="de-DE"/>
              </w:rPr>
              <w:t>/</w:t>
            </w:r>
            <w:r w:rsidR="0045766E">
              <w:rPr>
                <w:lang w:val="de-DE"/>
              </w:rPr>
              <w:t>r</w:t>
            </w:r>
            <w:r w:rsidR="00217B7E">
              <w:rPr>
                <w:lang w:val="de-DE"/>
              </w:rPr>
              <w:t xml:space="preserve"> Sub</w:t>
            </w:r>
            <w:r w:rsidR="007547FC">
              <w:rPr>
                <w:lang w:val="de-DE"/>
              </w:rPr>
              <w:t>-</w:t>
            </w:r>
            <w:r w:rsidR="00217B7E">
              <w:rPr>
                <w:lang w:val="de-DE"/>
              </w:rPr>
              <w:t>förder</w:t>
            </w:r>
            <w:r w:rsidR="008F65D0">
              <w:rPr>
                <w:lang w:val="de-DE"/>
              </w:rPr>
              <w:t>ungs</w:t>
            </w:r>
            <w:r w:rsidR="00217B7E">
              <w:rPr>
                <w:lang w:val="de-DE"/>
              </w:rPr>
              <w:t>nehmer</w:t>
            </w:r>
            <w:r w:rsidR="00D677FE">
              <w:rPr>
                <w:lang w:val="de-DE"/>
              </w:rPr>
              <w:t>*</w:t>
            </w:r>
            <w:r w:rsidR="00217B7E">
              <w:rPr>
                <w:lang w:val="de-DE"/>
              </w:rPr>
              <w:t>in</w:t>
            </w:r>
          </w:p>
        </w:tc>
        <w:bookmarkStart w:id="0" w:name="AntragstellerIn_Subf"/>
        <w:tc>
          <w:tcPr>
            <w:tcW w:w="4700" w:type="dxa"/>
          </w:tcPr>
          <w:p w14:paraId="5CEA1F18" w14:textId="4A896D3E" w:rsidR="0045766E" w:rsidRPr="00734A0F" w:rsidRDefault="00EB4F79" w:rsidP="0045766E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1103338416"/>
                <w:placeholder>
                  <w:docPart w:val="C890569653374804A2C6F5B519EBF8CA"/>
                </w:placeholder>
                <w:showingPlcHdr/>
                <w15:color w:val="000000"/>
                <w:text/>
              </w:sdtPr>
              <w:sdtEndPr/>
              <w:sdtContent>
                <w:r w:rsidR="00D677FE">
                  <w:rPr>
                    <w:rStyle w:val="Platzhaltertext"/>
                  </w:rPr>
                  <w:t>Name/Firma Antragsteller*in oder vorgesehene</w:t>
                </w:r>
                <w:r w:rsidR="007547FC">
                  <w:rPr>
                    <w:rStyle w:val="Platzhaltertext"/>
                  </w:rPr>
                  <w:t>/</w:t>
                </w:r>
                <w:r w:rsidR="00D677FE">
                  <w:rPr>
                    <w:rStyle w:val="Platzhaltertext"/>
                  </w:rPr>
                  <w:t>r Sub</w:t>
                </w:r>
                <w:r w:rsidR="007547FC">
                  <w:rPr>
                    <w:rStyle w:val="Platzhaltertext"/>
                  </w:rPr>
                  <w:t>-</w:t>
                </w:r>
                <w:r w:rsidR="00D677FE">
                  <w:rPr>
                    <w:rStyle w:val="Platzhaltertext"/>
                  </w:rPr>
                  <w:t>förder</w:t>
                </w:r>
                <w:r w:rsidR="007547FC">
                  <w:rPr>
                    <w:rStyle w:val="Platzhaltertext"/>
                  </w:rPr>
                  <w:t>ungs</w:t>
                </w:r>
                <w:r w:rsidR="00D677FE">
                  <w:rPr>
                    <w:rStyle w:val="Platzhaltertext"/>
                  </w:rPr>
                  <w:t>nehmer*in</w:t>
                </w:r>
                <w:r w:rsidR="00F47012">
                  <w:rPr>
                    <w:rStyle w:val="Platzhaltertext"/>
                  </w:rPr>
                  <w:t xml:space="preserve"> eingeben</w:t>
                </w:r>
              </w:sdtContent>
            </w:sdt>
            <w:bookmarkEnd w:id="0"/>
            <w:r w:rsidR="007F67DD">
              <w:rPr>
                <w:lang w:val="de-DE"/>
              </w:rPr>
              <w:t xml:space="preserve"> </w:t>
            </w:r>
          </w:p>
          <w:p w14:paraId="705027E8" w14:textId="77777777" w:rsidR="00060DDC" w:rsidRDefault="00060DDC" w:rsidP="00734A0F">
            <w:pPr>
              <w:rPr>
                <w:i/>
                <w:iCs/>
              </w:rPr>
            </w:pPr>
          </w:p>
          <w:p w14:paraId="5688462B" w14:textId="2DA0E412" w:rsidR="00217B7E" w:rsidRPr="004D5069" w:rsidRDefault="00F47012" w:rsidP="00734A0F">
            <w:pPr>
              <w:rPr>
                <w:vanish/>
                <w:lang w:val="de-DE"/>
              </w:rPr>
            </w:pPr>
            <w:r w:rsidRPr="004D5069">
              <w:rPr>
                <w:i/>
                <w:iCs/>
                <w:vanish/>
              </w:rPr>
              <w:t xml:space="preserve">Textfelder mit der gleichen Beschriftung werden beim Drucken des Dokuments mit dem hier eingegebenen Text </w:t>
            </w:r>
            <w:r w:rsidR="00DF2665" w:rsidRPr="004D5069">
              <w:rPr>
                <w:i/>
                <w:iCs/>
                <w:vanish/>
              </w:rPr>
              <w:t>b</w:t>
            </w:r>
            <w:r w:rsidRPr="004D5069">
              <w:rPr>
                <w:i/>
                <w:iCs/>
                <w:vanish/>
              </w:rPr>
              <w:t>efüllt.</w:t>
            </w:r>
          </w:p>
        </w:tc>
      </w:tr>
      <w:tr w:rsidR="00734A0F" w:rsidRPr="00734A0F" w14:paraId="033F552E" w14:textId="77777777" w:rsidTr="00217B7E">
        <w:tc>
          <w:tcPr>
            <w:tcW w:w="3289" w:type="dxa"/>
            <w:vAlign w:val="center"/>
          </w:tcPr>
          <w:p w14:paraId="1476FAF9" w14:textId="77777777" w:rsidR="00734A0F" w:rsidRPr="00734A0F" w:rsidRDefault="00734A0F" w:rsidP="00217B7E">
            <w:pPr>
              <w:rPr>
                <w:lang w:val="de-DE"/>
              </w:rPr>
            </w:pPr>
            <w:r w:rsidRPr="00734A0F">
              <w:rPr>
                <w:lang w:val="de-DE"/>
              </w:rPr>
              <w:t>Rechtsform</w:t>
            </w:r>
          </w:p>
        </w:tc>
        <w:tc>
          <w:tcPr>
            <w:tcW w:w="4700" w:type="dxa"/>
          </w:tcPr>
          <w:p w14:paraId="3386E91E" w14:textId="77777777" w:rsidR="00734A0F" w:rsidRPr="00734A0F" w:rsidRDefault="00734A0F" w:rsidP="00734A0F">
            <w:pPr>
              <w:rPr>
                <w:lang w:val="de-DE"/>
              </w:rPr>
            </w:pPr>
          </w:p>
          <w:sdt>
            <w:sdtPr>
              <w:rPr>
                <w:lang w:val="de-DE"/>
              </w:rPr>
              <w:id w:val="355017955"/>
              <w:placeholder>
                <w:docPart w:val="FF4DD1BDAAB44FFFB7E83559B6D459D5"/>
              </w:placeholder>
              <w:showingPlcHdr/>
              <w15:color w:val="000000"/>
              <w:text/>
            </w:sdtPr>
            <w:sdtEndPr/>
            <w:sdtContent>
              <w:p w14:paraId="59A9E263" w14:textId="32BADD0A" w:rsidR="00734A0F" w:rsidRPr="00734A0F" w:rsidRDefault="00217B7E" w:rsidP="00734A0F">
                <w:pPr>
                  <w:rPr>
                    <w:lang w:val="de-DE"/>
                  </w:rPr>
                </w:pPr>
                <w:r w:rsidRPr="00923CA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55EDC89" w14:textId="77777777" w:rsidR="00734A0F" w:rsidRPr="00734A0F" w:rsidRDefault="00734A0F" w:rsidP="00734A0F">
            <w:pPr>
              <w:rPr>
                <w:lang w:val="de-DE"/>
              </w:rPr>
            </w:pPr>
          </w:p>
        </w:tc>
      </w:tr>
      <w:tr w:rsidR="00734A0F" w:rsidRPr="00734A0F" w14:paraId="11D33A34" w14:textId="77777777" w:rsidTr="00217B7E">
        <w:tc>
          <w:tcPr>
            <w:tcW w:w="3289" w:type="dxa"/>
            <w:vAlign w:val="center"/>
          </w:tcPr>
          <w:p w14:paraId="2FB37E48" w14:textId="77777777" w:rsidR="00734A0F" w:rsidRPr="00734A0F" w:rsidRDefault="00734A0F" w:rsidP="00217B7E">
            <w:pPr>
              <w:rPr>
                <w:lang w:val="de-DE"/>
              </w:rPr>
            </w:pPr>
            <w:r w:rsidRPr="00734A0F">
              <w:rPr>
                <w:lang w:val="de-DE"/>
              </w:rPr>
              <w:t>Firmenbuchnummer/ZVR-Zahl</w:t>
            </w:r>
          </w:p>
        </w:tc>
        <w:tc>
          <w:tcPr>
            <w:tcW w:w="4700" w:type="dxa"/>
          </w:tcPr>
          <w:p w14:paraId="14006F52" w14:textId="77777777" w:rsidR="00734A0F" w:rsidRPr="00734A0F" w:rsidRDefault="00734A0F" w:rsidP="00734A0F">
            <w:pPr>
              <w:rPr>
                <w:lang w:val="de-DE"/>
              </w:rPr>
            </w:pPr>
          </w:p>
          <w:sdt>
            <w:sdtPr>
              <w:rPr>
                <w:lang w:val="de-DE"/>
              </w:rPr>
              <w:id w:val="1141386054"/>
              <w:placeholder>
                <w:docPart w:val="5E0688DBE5FA446885A0B1D4BDEE1B93"/>
              </w:placeholder>
              <w:showingPlcHdr/>
              <w15:color w:val="000000"/>
              <w:text/>
            </w:sdtPr>
            <w:sdtEndPr/>
            <w:sdtContent>
              <w:p w14:paraId="01A3DFA0" w14:textId="3E3620CB" w:rsidR="00734A0F" w:rsidRPr="00734A0F" w:rsidRDefault="00217B7E" w:rsidP="00734A0F">
                <w:pPr>
                  <w:rPr>
                    <w:lang w:val="de-DE"/>
                  </w:rPr>
                </w:pPr>
                <w:r w:rsidRPr="00923CA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6C6C07D" w14:textId="77777777" w:rsidR="00734A0F" w:rsidRPr="00734A0F" w:rsidRDefault="00734A0F" w:rsidP="00734A0F">
            <w:pPr>
              <w:rPr>
                <w:lang w:val="de-DE"/>
              </w:rPr>
            </w:pPr>
          </w:p>
        </w:tc>
      </w:tr>
      <w:tr w:rsidR="00734A0F" w:rsidRPr="00734A0F" w14:paraId="5A7CE01D" w14:textId="77777777" w:rsidTr="00217B7E">
        <w:tc>
          <w:tcPr>
            <w:tcW w:w="3289" w:type="dxa"/>
            <w:vAlign w:val="center"/>
          </w:tcPr>
          <w:p w14:paraId="6F6CA41B" w14:textId="77777777" w:rsidR="00734A0F" w:rsidRPr="00734A0F" w:rsidRDefault="00734A0F" w:rsidP="00217B7E">
            <w:pPr>
              <w:rPr>
                <w:lang w:val="de-DE"/>
              </w:rPr>
            </w:pPr>
            <w:r w:rsidRPr="00734A0F">
              <w:rPr>
                <w:lang w:val="de-DE"/>
              </w:rPr>
              <w:t>Anschrift</w:t>
            </w:r>
          </w:p>
        </w:tc>
        <w:tc>
          <w:tcPr>
            <w:tcW w:w="4700" w:type="dxa"/>
          </w:tcPr>
          <w:p w14:paraId="35E0A5BE" w14:textId="77777777" w:rsidR="00734A0F" w:rsidRPr="00734A0F" w:rsidRDefault="00734A0F" w:rsidP="00734A0F">
            <w:pPr>
              <w:rPr>
                <w:lang w:val="de-DE"/>
              </w:rPr>
            </w:pPr>
          </w:p>
          <w:sdt>
            <w:sdtPr>
              <w:rPr>
                <w:lang w:val="de-DE"/>
              </w:rPr>
              <w:id w:val="412982686"/>
              <w:placeholder>
                <w:docPart w:val="B58AC834374B4F65A19261DEF97054FA"/>
              </w:placeholder>
              <w:showingPlcHdr/>
              <w15:color w:val="000000"/>
              <w:text/>
            </w:sdtPr>
            <w:sdtEndPr/>
            <w:sdtContent>
              <w:p w14:paraId="06434AE9" w14:textId="09A13F0C" w:rsidR="00734A0F" w:rsidRPr="00734A0F" w:rsidRDefault="00217B7E" w:rsidP="00734A0F">
                <w:pPr>
                  <w:rPr>
                    <w:lang w:val="de-DE"/>
                  </w:rPr>
                </w:pPr>
                <w:r w:rsidRPr="00923CA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E9D7ACC" w14:textId="77777777" w:rsidR="00734A0F" w:rsidRPr="00734A0F" w:rsidRDefault="00734A0F" w:rsidP="00734A0F">
            <w:pPr>
              <w:rPr>
                <w:lang w:val="de-DE"/>
              </w:rPr>
            </w:pPr>
          </w:p>
        </w:tc>
      </w:tr>
      <w:tr w:rsidR="00734A0F" w:rsidRPr="00734A0F" w14:paraId="02A7704F" w14:textId="77777777" w:rsidTr="00F47012">
        <w:tc>
          <w:tcPr>
            <w:tcW w:w="3289" w:type="dxa"/>
          </w:tcPr>
          <w:p w14:paraId="06CEDEFB" w14:textId="77777777" w:rsidR="00F47012" w:rsidRDefault="00F47012" w:rsidP="00F47012">
            <w:pPr>
              <w:rPr>
                <w:lang w:val="de-DE"/>
              </w:rPr>
            </w:pPr>
          </w:p>
          <w:p w14:paraId="27CACCA3" w14:textId="77777777" w:rsidR="00F47012" w:rsidRDefault="00F47012" w:rsidP="00F47012">
            <w:pPr>
              <w:rPr>
                <w:lang w:val="de-DE"/>
              </w:rPr>
            </w:pPr>
          </w:p>
          <w:p w14:paraId="03AEA9FB" w14:textId="494CF11D" w:rsidR="00734A0F" w:rsidRPr="00734A0F" w:rsidRDefault="00734A0F" w:rsidP="00F47012">
            <w:pPr>
              <w:rPr>
                <w:lang w:val="de-DE"/>
              </w:rPr>
            </w:pPr>
            <w:r w:rsidRPr="00734A0F">
              <w:rPr>
                <w:lang w:val="de-DE"/>
              </w:rPr>
              <w:t>Zeichnungsberechtigte</w:t>
            </w:r>
            <w:r w:rsidR="007F67DD">
              <w:rPr>
                <w:lang w:val="de-DE"/>
              </w:rPr>
              <w:t>/</w:t>
            </w:r>
            <w:r w:rsidRPr="00734A0F">
              <w:rPr>
                <w:lang w:val="de-DE"/>
              </w:rPr>
              <w:t>r</w:t>
            </w:r>
          </w:p>
        </w:tc>
        <w:tc>
          <w:tcPr>
            <w:tcW w:w="4700" w:type="dxa"/>
          </w:tcPr>
          <w:p w14:paraId="5EBBB5CF" w14:textId="77777777" w:rsidR="00734A0F" w:rsidRPr="00734A0F" w:rsidRDefault="00734A0F" w:rsidP="00734A0F">
            <w:pPr>
              <w:rPr>
                <w:lang w:val="de-DE"/>
              </w:rPr>
            </w:pPr>
          </w:p>
          <w:bookmarkStart w:id="1" w:name="Zeichnungsb_1" w:displacedByCustomXml="next"/>
          <w:sdt>
            <w:sdtPr>
              <w:rPr>
                <w:lang w:val="de-DE"/>
              </w:rPr>
              <w:id w:val="1255779369"/>
              <w:placeholder>
                <w:docPart w:val="2FB11877446340399F69D1E6391389B1"/>
              </w:placeholder>
              <w:showingPlcHdr/>
              <w15:color w:val="000000"/>
              <w:text/>
            </w:sdtPr>
            <w:sdtEndPr/>
            <w:sdtContent>
              <w:p w14:paraId="623AA5CE" w14:textId="0F753D07" w:rsidR="00734A0F" w:rsidRDefault="000354E5" w:rsidP="00734A0F">
                <w:pPr>
                  <w:rPr>
                    <w:lang w:val="de-DE"/>
                  </w:rPr>
                </w:pPr>
                <w:r w:rsidRPr="000354E5">
                  <w:rPr>
                    <w:color w:val="808080" w:themeColor="background1" w:themeShade="80"/>
                    <w:lang w:val="de-DE"/>
                  </w:rPr>
                  <w:t>Name Zeichnungsberechtigte/r</w:t>
                </w:r>
                <w:r w:rsidR="00F47012">
                  <w:rPr>
                    <w:color w:val="808080" w:themeColor="background1" w:themeShade="80"/>
                    <w:lang w:val="de-DE"/>
                  </w:rPr>
                  <w:t xml:space="preserve"> eingeben</w:t>
                </w:r>
              </w:p>
            </w:sdtContent>
          </w:sdt>
          <w:bookmarkEnd w:id="1" w:displacedByCustomXml="prev"/>
          <w:p w14:paraId="40709B2A" w14:textId="77777777" w:rsidR="000354E5" w:rsidRPr="00734A0F" w:rsidRDefault="000354E5" w:rsidP="00734A0F">
            <w:pPr>
              <w:rPr>
                <w:lang w:val="de-DE"/>
              </w:rPr>
            </w:pPr>
          </w:p>
          <w:bookmarkStart w:id="2" w:name="Zeichnungsb_2" w:displacedByCustomXml="next"/>
          <w:sdt>
            <w:sdtPr>
              <w:rPr>
                <w:lang w:val="de-DE"/>
              </w:rPr>
              <w:id w:val="-930659681"/>
              <w:placeholder>
                <w:docPart w:val="0124C905E7D94E06BE6E90A2F8BB96AC"/>
              </w:placeholder>
              <w:showingPlcHdr/>
              <w15:color w:val="000000"/>
              <w:text/>
            </w:sdtPr>
            <w:sdtEndPr/>
            <w:sdtContent>
              <w:p w14:paraId="07E0494E" w14:textId="2918BCA7" w:rsidR="000354E5" w:rsidRDefault="000354E5" w:rsidP="000354E5">
                <w:r>
                  <w:rPr>
                    <w:color w:val="808080" w:themeColor="background1" w:themeShade="80"/>
                    <w:lang w:val="de-DE"/>
                  </w:rPr>
                  <w:t>ggf. N</w:t>
                </w:r>
                <w:r w:rsidRPr="000354E5">
                  <w:rPr>
                    <w:color w:val="808080" w:themeColor="background1" w:themeShade="80"/>
                    <w:lang w:val="de-DE"/>
                  </w:rPr>
                  <w:t xml:space="preserve">ame </w:t>
                </w:r>
                <w:r>
                  <w:rPr>
                    <w:color w:val="808080" w:themeColor="background1" w:themeShade="80"/>
                    <w:lang w:val="de-DE"/>
                  </w:rPr>
                  <w:t xml:space="preserve">zweite/r </w:t>
                </w:r>
                <w:r w:rsidRPr="000354E5">
                  <w:rPr>
                    <w:color w:val="808080" w:themeColor="background1" w:themeShade="80"/>
                    <w:lang w:val="de-DE"/>
                  </w:rPr>
                  <w:t>Zeichnungsberechtigte/r</w:t>
                </w:r>
                <w:r w:rsidR="00F47012">
                  <w:rPr>
                    <w:color w:val="808080" w:themeColor="background1" w:themeShade="80"/>
                    <w:lang w:val="de-DE"/>
                  </w:rPr>
                  <w:t xml:space="preserve"> eingeben</w:t>
                </w:r>
              </w:p>
            </w:sdtContent>
          </w:sdt>
          <w:bookmarkEnd w:id="2" w:displacedByCustomXml="prev"/>
          <w:p w14:paraId="3F5F97C2" w14:textId="77777777" w:rsidR="00060DDC" w:rsidRDefault="00060DDC" w:rsidP="00734A0F">
            <w:pPr>
              <w:rPr>
                <w:i/>
                <w:iCs/>
              </w:rPr>
            </w:pPr>
          </w:p>
          <w:p w14:paraId="7EF7C758" w14:textId="0D6EA55A" w:rsidR="000354E5" w:rsidRPr="004D5069" w:rsidRDefault="00F47012" w:rsidP="00734A0F">
            <w:pPr>
              <w:rPr>
                <w:vanish/>
                <w:lang w:val="de-DE"/>
              </w:rPr>
            </w:pPr>
            <w:r w:rsidRPr="004D5069">
              <w:rPr>
                <w:i/>
                <w:iCs/>
                <w:vanish/>
              </w:rPr>
              <w:t xml:space="preserve">Textfelder mit der gleichen Beschriftung werden beim Drucken des Dokuments mit dem hier eingegebenen Text </w:t>
            </w:r>
            <w:r w:rsidR="00DF2665" w:rsidRPr="004D5069">
              <w:rPr>
                <w:i/>
                <w:iCs/>
                <w:vanish/>
              </w:rPr>
              <w:t>b</w:t>
            </w:r>
            <w:r w:rsidRPr="004D5069">
              <w:rPr>
                <w:i/>
                <w:iCs/>
                <w:vanish/>
              </w:rPr>
              <w:t>efüllt.</w:t>
            </w:r>
          </w:p>
        </w:tc>
      </w:tr>
      <w:tr w:rsidR="00060DDC" w:rsidRPr="00734A0F" w14:paraId="4BA4D0D1" w14:textId="77777777" w:rsidTr="00217B7E">
        <w:tc>
          <w:tcPr>
            <w:tcW w:w="3289" w:type="dxa"/>
            <w:vAlign w:val="center"/>
          </w:tcPr>
          <w:p w14:paraId="136065BD" w14:textId="0A6BEB05" w:rsidR="00060DDC" w:rsidRPr="00734A0F" w:rsidRDefault="00060DDC" w:rsidP="00060DDC">
            <w:pPr>
              <w:rPr>
                <w:lang w:val="de-DE"/>
              </w:rPr>
            </w:pPr>
            <w:r>
              <w:rPr>
                <w:lang w:val="de-DE"/>
              </w:rPr>
              <w:t>Projekt</w:t>
            </w:r>
            <w:r w:rsidR="00F47012">
              <w:rPr>
                <w:lang w:val="de-DE"/>
              </w:rPr>
              <w:t>bezeichnung</w:t>
            </w:r>
          </w:p>
        </w:tc>
        <w:tc>
          <w:tcPr>
            <w:tcW w:w="4700" w:type="dxa"/>
          </w:tcPr>
          <w:p w14:paraId="36C256E0" w14:textId="77777777" w:rsidR="00060DDC" w:rsidRDefault="00060DDC" w:rsidP="00734A0F">
            <w:pPr>
              <w:rPr>
                <w:lang w:val="de-DE"/>
              </w:rPr>
            </w:pPr>
          </w:p>
          <w:sdt>
            <w:sdtPr>
              <w:rPr>
                <w:lang w:val="de-DE"/>
              </w:rPr>
              <w:id w:val="-2090146762"/>
              <w:placeholder>
                <w:docPart w:val="C63FA77B9CC74276B2ACFA1EE02D5076"/>
              </w:placeholder>
              <w:showingPlcHdr/>
              <w:text/>
            </w:sdtPr>
            <w:sdtEndPr/>
            <w:sdtContent>
              <w:p w14:paraId="4FE57B30" w14:textId="1DD45098" w:rsidR="00060DDC" w:rsidRDefault="00F47012" w:rsidP="00734A0F">
                <w:pPr>
                  <w:rPr>
                    <w:lang w:val="de-DE"/>
                  </w:rPr>
                </w:pPr>
                <w:r w:rsidRPr="00923CA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42BB3FC" w14:textId="01A5C78F" w:rsidR="00060DDC" w:rsidRPr="00734A0F" w:rsidRDefault="00060DDC" w:rsidP="00734A0F">
            <w:pPr>
              <w:rPr>
                <w:lang w:val="de-DE"/>
              </w:rPr>
            </w:pPr>
          </w:p>
        </w:tc>
      </w:tr>
      <w:tr w:rsidR="00EC1681" w:rsidRPr="00734A0F" w14:paraId="5F9F8BBE" w14:textId="77777777" w:rsidTr="00217B7E">
        <w:tc>
          <w:tcPr>
            <w:tcW w:w="3289" w:type="dxa"/>
            <w:vAlign w:val="center"/>
          </w:tcPr>
          <w:p w14:paraId="0586678D" w14:textId="77777777" w:rsidR="00BA1088" w:rsidRDefault="00BA1088" w:rsidP="00060DDC"/>
          <w:p w14:paraId="664A7E63" w14:textId="72E5289A" w:rsidR="00EC1681" w:rsidRDefault="00BA1088" w:rsidP="00060DDC">
            <w:r>
              <w:t>Beihilfebetrag (</w:t>
            </w:r>
            <w:r w:rsidR="00EC1681">
              <w:t>Bruttosubventionsäquivalent</w:t>
            </w:r>
            <w:r>
              <w:t>) in EUR</w:t>
            </w:r>
          </w:p>
          <w:p w14:paraId="358E5D86" w14:textId="6D66382F" w:rsidR="00BA1088" w:rsidRPr="00EC1681" w:rsidRDefault="00BA1088" w:rsidP="00060DDC"/>
        </w:tc>
        <w:tc>
          <w:tcPr>
            <w:tcW w:w="4700" w:type="dxa"/>
          </w:tcPr>
          <w:p w14:paraId="50083FF7" w14:textId="77777777" w:rsidR="00EC1681" w:rsidRDefault="00EC1681" w:rsidP="00734A0F">
            <w:pPr>
              <w:rPr>
                <w:lang w:val="de-DE"/>
              </w:rPr>
            </w:pPr>
          </w:p>
          <w:p w14:paraId="632CE0B2" w14:textId="77777777" w:rsidR="00BA1088" w:rsidRDefault="00BA1088" w:rsidP="00734A0F">
            <w:pPr>
              <w:rPr>
                <w:lang w:val="de-DE"/>
              </w:rPr>
            </w:pPr>
          </w:p>
          <w:sdt>
            <w:sdtPr>
              <w:rPr>
                <w:lang w:val="de-DE"/>
              </w:rPr>
              <w:id w:val="-93248912"/>
              <w:placeholder>
                <w:docPart w:val="DBBC1C091F2C42898F505E6C1B8CD2D6"/>
              </w:placeholder>
              <w:showingPlcHdr/>
              <w15:color w:val="000000"/>
              <w:text/>
            </w:sdtPr>
            <w:sdtEndPr/>
            <w:sdtContent>
              <w:p w14:paraId="518EACC3" w14:textId="74A41797" w:rsidR="00BA1088" w:rsidRDefault="00BA1088" w:rsidP="00734A0F">
                <w:pPr>
                  <w:rPr>
                    <w:lang w:val="de-DE"/>
                  </w:rPr>
                </w:pPr>
                <w:r w:rsidRPr="00923CA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1A69B46" w14:textId="77777777" w:rsidR="00BA1088" w:rsidRDefault="00BA1088" w:rsidP="00734A0F">
            <w:pPr>
              <w:rPr>
                <w:lang w:val="de-DE"/>
              </w:rPr>
            </w:pPr>
          </w:p>
        </w:tc>
      </w:tr>
    </w:tbl>
    <w:p w14:paraId="28D79F46" w14:textId="77777777" w:rsidR="00734A0F" w:rsidRDefault="00734A0F" w:rsidP="00DE4664"/>
    <w:p w14:paraId="282DF7F8" w14:textId="77777777" w:rsidR="00734A0F" w:rsidRPr="00734A0F" w:rsidRDefault="00734A0F" w:rsidP="00D677FE">
      <w:pPr>
        <w:pStyle w:val="berschrift1"/>
        <w:rPr>
          <w:lang w:val="de-DE"/>
        </w:rPr>
      </w:pPr>
      <w:r w:rsidRPr="00734A0F">
        <w:rPr>
          <w:lang w:val="de-DE"/>
        </w:rPr>
        <w:t>Erläuterungen</w:t>
      </w:r>
    </w:p>
    <w:p w14:paraId="2EB47FD5" w14:textId="7B6C9FC2" w:rsidR="00093BDF" w:rsidRDefault="00734A0F" w:rsidP="00734A0F">
      <w:pPr>
        <w:rPr>
          <w:lang w:val="de-DE"/>
        </w:rPr>
      </w:pPr>
      <w:r w:rsidRPr="00734A0F">
        <w:rPr>
          <w:lang w:val="de-DE"/>
        </w:rPr>
        <w:t xml:space="preserve">Gemäß Verordnung (EU) </w:t>
      </w:r>
      <w:r w:rsidR="00661427">
        <w:rPr>
          <w:lang w:val="de-DE"/>
        </w:rPr>
        <w:t>2023</w:t>
      </w:r>
      <w:r w:rsidRPr="00734A0F">
        <w:rPr>
          <w:lang w:val="de-DE"/>
        </w:rPr>
        <w:t>/</w:t>
      </w:r>
      <w:r w:rsidR="00661427" w:rsidRPr="00661427">
        <w:rPr>
          <w:lang w:val="de-DE"/>
        </w:rPr>
        <w:t>2831</w:t>
      </w:r>
      <w:r w:rsidRPr="00734A0F">
        <w:rPr>
          <w:lang w:val="de-DE"/>
        </w:rPr>
        <w:t xml:space="preserve"> der Kommission vom </w:t>
      </w:r>
      <w:r w:rsidR="00661427" w:rsidRPr="00661427">
        <w:rPr>
          <w:lang w:val="de-DE"/>
        </w:rPr>
        <w:t>13.</w:t>
      </w:r>
      <w:r w:rsidR="00661427">
        <w:rPr>
          <w:lang w:val="de-DE"/>
        </w:rPr>
        <w:t> </w:t>
      </w:r>
      <w:r w:rsidR="00661427" w:rsidRPr="00661427">
        <w:rPr>
          <w:lang w:val="de-DE"/>
        </w:rPr>
        <w:t xml:space="preserve">Dezember 2023 über die Anwendung der Artikel 107 und 108 des Vertrags über die Arbeitsweise der Europäischen Union auf De-minimis-Beihilfen </w:t>
      </w:r>
      <w:r w:rsidRPr="00734A0F">
        <w:rPr>
          <w:lang w:val="de-DE"/>
        </w:rPr>
        <w:t>(veröffentlicht im Amtsblatt der EU</w:t>
      </w:r>
      <w:r w:rsidR="00661427">
        <w:rPr>
          <w:lang w:val="de-DE"/>
        </w:rPr>
        <w:t xml:space="preserve"> </w:t>
      </w:r>
      <w:r w:rsidR="00661427" w:rsidRPr="00661427">
        <w:rPr>
          <w:lang w:val="de-DE"/>
        </w:rPr>
        <w:t>L</w:t>
      </w:r>
      <w:r w:rsidR="00661427">
        <w:rPr>
          <w:lang w:val="de-DE"/>
        </w:rPr>
        <w:t>,</w:t>
      </w:r>
      <w:r w:rsidR="00661427" w:rsidRPr="00661427">
        <w:rPr>
          <w:lang w:val="de-DE"/>
        </w:rPr>
        <w:t xml:space="preserve"> 2023/2831</w:t>
      </w:r>
      <w:r w:rsidR="00661427">
        <w:rPr>
          <w:lang w:val="de-DE"/>
        </w:rPr>
        <w:t xml:space="preserve"> vom </w:t>
      </w:r>
      <w:r w:rsidR="00661427" w:rsidRPr="00661427">
        <w:rPr>
          <w:lang w:val="de-DE"/>
        </w:rPr>
        <w:t>15.12.2023</w:t>
      </w:r>
      <w:r w:rsidRPr="00734A0F">
        <w:rPr>
          <w:lang w:val="de-DE"/>
        </w:rPr>
        <w:t xml:space="preserve">) wird die </w:t>
      </w:r>
      <w:r w:rsidR="004B0497">
        <w:rPr>
          <w:lang w:val="de-DE"/>
        </w:rPr>
        <w:t>G</w:t>
      </w:r>
      <w:r w:rsidRPr="00734A0F">
        <w:rPr>
          <w:lang w:val="de-DE"/>
        </w:rPr>
        <w:t>ewährung</w:t>
      </w:r>
      <w:r w:rsidR="004B0497">
        <w:rPr>
          <w:lang w:val="de-DE"/>
        </w:rPr>
        <w:t xml:space="preserve"> einer Beihilfe</w:t>
      </w:r>
      <w:r w:rsidRPr="00734A0F">
        <w:rPr>
          <w:lang w:val="de-DE"/>
        </w:rPr>
        <w:t xml:space="preserve"> </w:t>
      </w:r>
      <w:r w:rsidRPr="00734A0F">
        <w:rPr>
          <w:b/>
          <w:lang w:val="de-DE"/>
        </w:rPr>
        <w:t>zugunsten eines einzigen Unternehmens</w:t>
      </w:r>
      <w:r w:rsidRPr="00734A0F">
        <w:rPr>
          <w:lang w:val="de-DE"/>
        </w:rPr>
        <w:t xml:space="preserve"> bis zu</w:t>
      </w:r>
      <w:r w:rsidR="004B0497">
        <w:rPr>
          <w:lang w:val="de-DE"/>
        </w:rPr>
        <w:t xml:space="preserve"> einem Wert</w:t>
      </w:r>
      <w:r w:rsidRPr="00734A0F">
        <w:rPr>
          <w:lang w:val="de-DE"/>
        </w:rPr>
        <w:t xml:space="preserve"> von </w:t>
      </w:r>
      <w:r w:rsidR="00661427">
        <w:rPr>
          <w:b/>
          <w:lang w:val="de-DE"/>
        </w:rPr>
        <w:t>3</w:t>
      </w:r>
      <w:r w:rsidRPr="00734A0F">
        <w:rPr>
          <w:b/>
          <w:lang w:val="de-DE"/>
        </w:rPr>
        <w:t>00.000 Euro</w:t>
      </w:r>
      <w:r w:rsidRPr="00734A0F">
        <w:rPr>
          <w:lang w:val="de-DE"/>
        </w:rPr>
        <w:t xml:space="preserve"> </w:t>
      </w:r>
      <w:r w:rsidRPr="003F284F">
        <w:rPr>
          <w:b/>
          <w:bCs/>
          <w:lang w:val="de-DE"/>
        </w:rPr>
        <w:t>innerhalb von drei Jahren</w:t>
      </w:r>
      <w:r w:rsidRPr="00734A0F">
        <w:rPr>
          <w:lang w:val="de-DE"/>
        </w:rPr>
        <w:t xml:space="preserve"> nicht als staatliche Beihilfe angesehen.</w:t>
      </w:r>
    </w:p>
    <w:p w14:paraId="4E95B811" w14:textId="452D1B6A" w:rsidR="00093BDF" w:rsidRDefault="00093BDF" w:rsidP="00734A0F">
      <w:pPr>
        <w:rPr>
          <w:lang w:val="de-DE"/>
        </w:rPr>
      </w:pPr>
    </w:p>
    <w:p w14:paraId="068EA95B" w14:textId="3AEE76CC" w:rsidR="00734A0F" w:rsidRPr="00734A0F" w:rsidRDefault="00093BDF" w:rsidP="00734A0F">
      <w:pPr>
        <w:rPr>
          <w:lang w:val="de-DE"/>
        </w:rPr>
      </w:pPr>
      <w:r>
        <w:rPr>
          <w:lang w:val="de-DE"/>
        </w:rPr>
        <w:t>De-minimis Beihilfen sind vom</w:t>
      </w:r>
      <w:r w:rsidR="00090627">
        <w:rPr>
          <w:lang w:val="de-DE"/>
        </w:rPr>
        <w:t xml:space="preserve"> </w:t>
      </w:r>
      <w:r>
        <w:rPr>
          <w:lang w:val="de-DE"/>
        </w:rPr>
        <w:t xml:space="preserve">jeweiligen </w:t>
      </w:r>
      <w:r w:rsidR="00090627">
        <w:rPr>
          <w:lang w:val="de-DE"/>
        </w:rPr>
        <w:t>Beihilfegeber ausdrücklich als solche bezeichne</w:t>
      </w:r>
      <w:r>
        <w:rPr>
          <w:lang w:val="de-DE"/>
        </w:rPr>
        <w:t>t</w:t>
      </w:r>
      <w:r w:rsidR="00090627">
        <w:rPr>
          <w:lang w:val="de-DE"/>
        </w:rPr>
        <w:t xml:space="preserve">. </w:t>
      </w:r>
      <w:r>
        <w:rPr>
          <w:lang w:val="de-DE"/>
        </w:rPr>
        <w:t>Auf die Form der Beihilfe</w:t>
      </w:r>
      <w:r w:rsidR="00E67332">
        <w:rPr>
          <w:lang w:val="de-DE"/>
        </w:rPr>
        <w:t xml:space="preserve"> (z. B. </w:t>
      </w:r>
      <w:r>
        <w:rPr>
          <w:lang w:val="de-DE"/>
        </w:rPr>
        <w:t xml:space="preserve">nicht rückzahlbare Förderung, </w:t>
      </w:r>
      <w:r w:rsidR="00AE6D03">
        <w:rPr>
          <w:lang w:val="de-DE"/>
        </w:rPr>
        <w:t>zins</w:t>
      </w:r>
      <w:r>
        <w:rPr>
          <w:lang w:val="de-DE"/>
        </w:rPr>
        <w:t xml:space="preserve">vergünstigtes Darlehen, </w:t>
      </w:r>
      <w:r>
        <w:rPr>
          <w:lang w:val="de-DE"/>
        </w:rPr>
        <w:lastRenderedPageBreak/>
        <w:t>Garantie</w:t>
      </w:r>
      <w:r w:rsidR="002B6B38">
        <w:rPr>
          <w:lang w:val="de-DE"/>
        </w:rPr>
        <w:t>,</w:t>
      </w:r>
      <w:r w:rsidR="00AE6D03">
        <w:rPr>
          <w:lang w:val="de-DE"/>
        </w:rPr>
        <w:t xml:space="preserve"> Steuervergünstigung</w:t>
      </w:r>
      <w:r w:rsidR="00E67332">
        <w:rPr>
          <w:lang w:val="de-DE"/>
        </w:rPr>
        <w:t>)</w:t>
      </w:r>
      <w:r>
        <w:rPr>
          <w:lang w:val="de-DE"/>
        </w:rPr>
        <w:t xml:space="preserve"> kommt es nicht an</w:t>
      </w:r>
      <w:r w:rsidR="00EB36ED">
        <w:rPr>
          <w:lang w:val="de-DE"/>
        </w:rPr>
        <w:t>. Der Wert der Beihilfe wird als Beihilfebetrag bzw. Bruttosubventionsäquivalent in EUR ausgedrückt</w:t>
      </w:r>
      <w:r>
        <w:rPr>
          <w:lang w:val="de-DE"/>
        </w:rPr>
        <w:t>.</w:t>
      </w:r>
    </w:p>
    <w:p w14:paraId="669FE647" w14:textId="1F520D0F" w:rsidR="00734A0F" w:rsidRPr="00734A0F" w:rsidRDefault="00734A0F" w:rsidP="00DE4664">
      <w:pPr>
        <w:rPr>
          <w:lang w:val="de-DE"/>
        </w:rPr>
      </w:pPr>
    </w:p>
    <w:p w14:paraId="0008B2C1" w14:textId="40EBBD56" w:rsidR="00734A0F" w:rsidRDefault="00AC3A17" w:rsidP="00734A0F">
      <w:pPr>
        <w:rPr>
          <w:lang w:val="de-DE"/>
        </w:rPr>
      </w:pPr>
      <w:r>
        <w:rPr>
          <w:lang w:val="de-DE"/>
        </w:rPr>
        <w:t>A</w:t>
      </w:r>
      <w:r w:rsidRPr="00734A0F">
        <w:rPr>
          <w:lang w:val="de-DE"/>
        </w:rPr>
        <w:t xml:space="preserve">ls </w:t>
      </w:r>
      <w:r w:rsidRPr="000D6E45">
        <w:rPr>
          <w:b/>
          <w:bCs/>
          <w:lang w:val="de-DE"/>
        </w:rPr>
        <w:t>einziges Unternehmen</w:t>
      </w:r>
      <w:r w:rsidRPr="00734A0F">
        <w:rPr>
          <w:lang w:val="de-DE"/>
        </w:rPr>
        <w:t xml:space="preserve"> </w:t>
      </w:r>
      <w:r w:rsidR="006527C2">
        <w:rPr>
          <w:lang w:val="de-DE"/>
        </w:rPr>
        <w:t xml:space="preserve">werden alle Einheiten </w:t>
      </w:r>
      <w:r w:rsidRPr="00734A0F">
        <w:rPr>
          <w:lang w:val="de-DE"/>
        </w:rPr>
        <w:t>angesehen</w:t>
      </w:r>
      <w:r w:rsidR="006527C2">
        <w:rPr>
          <w:lang w:val="de-DE"/>
        </w:rPr>
        <w:t>, die</w:t>
      </w:r>
      <w:r w:rsidR="00734A0F" w:rsidRPr="00734A0F">
        <w:rPr>
          <w:lang w:val="de-DE"/>
        </w:rPr>
        <w:t xml:space="preserve"> (rechtlich oder de facto) von ein und derselben Einheit kontrolliert werden</w:t>
      </w:r>
      <w:r w:rsidR="006527C2">
        <w:rPr>
          <w:lang w:val="de-DE"/>
        </w:rPr>
        <w:t>.</w:t>
      </w:r>
      <w:r w:rsidR="00734A0F" w:rsidRPr="00734A0F">
        <w:rPr>
          <w:lang w:val="de-DE"/>
        </w:rPr>
        <w:t xml:space="preserve"> </w:t>
      </w:r>
      <w:r>
        <w:rPr>
          <w:lang w:val="de-DE"/>
        </w:rPr>
        <w:t>Kontrolle kann wie folgt ausgeübt werden</w:t>
      </w:r>
      <w:r w:rsidR="00734A0F" w:rsidRPr="00734A0F">
        <w:rPr>
          <w:lang w:val="de-DE"/>
        </w:rPr>
        <w:t>: Ein Unternehmen hält die Mehrheit der Stimmrechte der Aktionäre oder Gesellschafter eines anderen Unternehmens; ein Unternehmen ist berechtigt, die Mehrheit der Mitglieder des Verwaltungs</w:t>
      </w:r>
      <w:r w:rsidR="00734A0F">
        <w:rPr>
          <w:lang w:val="de-DE"/>
        </w:rPr>
        <w:t>-</w:t>
      </w:r>
      <w:r w:rsidR="00734A0F" w:rsidRPr="00734A0F">
        <w:rPr>
          <w:lang w:val="de-DE"/>
        </w:rPr>
        <w:t>, Leitungs-</w:t>
      </w:r>
      <w:r w:rsidR="00734A0F">
        <w:rPr>
          <w:lang w:val="de-DE"/>
        </w:rPr>
        <w:t xml:space="preserve"> </w:t>
      </w:r>
      <w:r w:rsidR="00734A0F" w:rsidRPr="00734A0F">
        <w:rPr>
          <w:lang w:val="de-DE"/>
        </w:rPr>
        <w:t>oder Aufsichtsgremiums eines anderen Unternehmens zu bestellen oder abzuberufen; ein Unternehmen kann aufgrund eines zwischen den Unternehmen geschlossenen Vertrags oder durch eine Klausel in der Satzung eines der Unternehmen einen beherrschenden Einfluss auf das andere Unternehmen ausüben; ein Unternehmen kann Kraft einer Vereinbarung die alleinige Kontrolle über die Mehrheit der Stimmrechte der Aktionäre oder Gesellschafter in einem anderen Unternehmen ausüben.</w:t>
      </w:r>
    </w:p>
    <w:p w14:paraId="68BE3A9A" w14:textId="51BBBDBE" w:rsidR="00734A0F" w:rsidRDefault="00AC3A17" w:rsidP="00734A0F">
      <w:pPr>
        <w:rPr>
          <w:lang w:val="de-DE"/>
        </w:rPr>
      </w:pPr>
      <w:r>
        <w:rPr>
          <w:lang w:val="de-DE"/>
        </w:rPr>
        <w:t>Es sind daher alle</w:t>
      </w:r>
      <w:r w:rsidR="00734A0F" w:rsidRPr="00734A0F">
        <w:rPr>
          <w:lang w:val="de-DE"/>
        </w:rPr>
        <w:t xml:space="preserve"> </w:t>
      </w:r>
      <w:r w:rsidR="001867F6">
        <w:rPr>
          <w:lang w:val="de-DE"/>
        </w:rPr>
        <w:t>D</w:t>
      </w:r>
      <w:r w:rsidR="00734A0F" w:rsidRPr="00734A0F">
        <w:rPr>
          <w:lang w:val="de-DE"/>
        </w:rPr>
        <w:t>e-minimis-Förderungen</w:t>
      </w:r>
      <w:r w:rsidRPr="00AC3A17">
        <w:rPr>
          <w:lang w:val="de-DE"/>
        </w:rPr>
        <w:t xml:space="preserve"> </w:t>
      </w:r>
      <w:r w:rsidRPr="00734A0F">
        <w:rPr>
          <w:lang w:val="de-DE"/>
        </w:rPr>
        <w:t>bekanntzugeben</w:t>
      </w:r>
      <w:r w:rsidR="00734A0F" w:rsidRPr="00734A0F">
        <w:rPr>
          <w:lang w:val="de-DE"/>
        </w:rPr>
        <w:t xml:space="preserve">, die </w:t>
      </w:r>
      <w:r>
        <w:rPr>
          <w:lang w:val="de-DE"/>
        </w:rPr>
        <w:t>von</w:t>
      </w:r>
      <w:r w:rsidR="00734A0F" w:rsidRPr="00734A0F">
        <w:rPr>
          <w:lang w:val="de-DE"/>
        </w:rPr>
        <w:t xml:space="preserve"> Unternehmen bzw. Einrichtungen erhalten </w:t>
      </w:r>
      <w:r>
        <w:rPr>
          <w:lang w:val="de-DE"/>
        </w:rPr>
        <w:t>wurden</w:t>
      </w:r>
      <w:r w:rsidR="00734A0F" w:rsidRPr="00734A0F">
        <w:rPr>
          <w:lang w:val="de-DE"/>
        </w:rPr>
        <w:t xml:space="preserve">, </w:t>
      </w:r>
      <w:r>
        <w:rPr>
          <w:lang w:val="de-DE"/>
        </w:rPr>
        <w:t>die zu demselben „einzigen Unternehmen“ zählen</w:t>
      </w:r>
      <w:r w:rsidR="00734A0F" w:rsidRPr="00734A0F">
        <w:rPr>
          <w:lang w:val="de-DE"/>
        </w:rPr>
        <w:t>.</w:t>
      </w:r>
    </w:p>
    <w:p w14:paraId="09FC8E40" w14:textId="77777777" w:rsidR="00734A0F" w:rsidRPr="00734A0F" w:rsidRDefault="00734A0F" w:rsidP="00734A0F">
      <w:pPr>
        <w:rPr>
          <w:lang w:val="de-DE"/>
        </w:rPr>
      </w:pPr>
    </w:p>
    <w:p w14:paraId="433722F0" w14:textId="5A4FD258" w:rsidR="00734A0F" w:rsidRDefault="000D6E45" w:rsidP="00734A0F">
      <w:pPr>
        <w:rPr>
          <w:lang w:val="de-DE"/>
        </w:rPr>
      </w:pPr>
      <w:r w:rsidRPr="00734A0F">
        <w:rPr>
          <w:lang w:val="de-DE"/>
        </w:rPr>
        <w:t xml:space="preserve">Der </w:t>
      </w:r>
      <w:r w:rsidRPr="000D6E45">
        <w:rPr>
          <w:b/>
          <w:bCs/>
          <w:lang w:val="de-DE"/>
        </w:rPr>
        <w:t>Dreijahreszeitraum</w:t>
      </w:r>
      <w:r w:rsidRPr="00734A0F">
        <w:rPr>
          <w:lang w:val="de-DE"/>
        </w:rPr>
        <w:t xml:space="preserve"> </w:t>
      </w:r>
      <w:r w:rsidR="0058183C">
        <w:rPr>
          <w:lang w:val="de-DE"/>
        </w:rPr>
        <w:t xml:space="preserve">ist ein </w:t>
      </w:r>
      <w:r w:rsidR="0058183C" w:rsidRPr="0058183C">
        <w:rPr>
          <w:lang w:val="de-DE"/>
        </w:rPr>
        <w:t>rollierende</w:t>
      </w:r>
      <w:r w:rsidR="0058183C">
        <w:rPr>
          <w:lang w:val="de-DE"/>
        </w:rPr>
        <w:t>r</w:t>
      </w:r>
      <w:r w:rsidR="0058183C" w:rsidRPr="0058183C">
        <w:rPr>
          <w:lang w:val="de-DE"/>
        </w:rPr>
        <w:t xml:space="preserve"> Zeitraum</w:t>
      </w:r>
      <w:r w:rsidR="0058183C">
        <w:rPr>
          <w:lang w:val="de-DE"/>
        </w:rPr>
        <w:t>, es werden drei Jahre vom Zeitpunkt der Bewilligung zurückgerechnet.</w:t>
      </w:r>
      <w:r w:rsidR="00B63DFD">
        <w:rPr>
          <w:rStyle w:val="Funotenzeichen"/>
          <w:lang w:val="de-DE"/>
        </w:rPr>
        <w:footnoteReference w:id="2"/>
      </w:r>
      <w:r w:rsidR="0058183C">
        <w:rPr>
          <w:lang w:val="de-DE"/>
        </w:rPr>
        <w:t xml:space="preserve"> </w:t>
      </w:r>
      <w:r>
        <w:rPr>
          <w:lang w:val="de-DE"/>
        </w:rPr>
        <w:t>Zeitpunkt der</w:t>
      </w:r>
      <w:r w:rsidR="00734A0F" w:rsidRPr="00734A0F">
        <w:rPr>
          <w:lang w:val="de-DE"/>
        </w:rPr>
        <w:t xml:space="preserve"> Bewilligung </w:t>
      </w:r>
      <w:r>
        <w:rPr>
          <w:lang w:val="de-DE"/>
        </w:rPr>
        <w:t>ist jener</w:t>
      </w:r>
      <w:r w:rsidR="00734A0F" w:rsidRPr="00734A0F">
        <w:rPr>
          <w:lang w:val="de-DE"/>
        </w:rPr>
        <w:t xml:space="preserve">, zu dem das Unternehmen nach dem geltenden nationalen Recht einen Rechtsanspruch auf die Beihilfe erwirbt, und zwar unabhängig davon, wann die De-minimis-Beihilfe tatsächlich an das Unternehmen ausgezahlt wird. Zahlungen in Tranchen auf Grundlage desselben Gewährungsakts </w:t>
      </w:r>
      <w:r w:rsidR="00661427">
        <w:rPr>
          <w:lang w:val="de-DE"/>
        </w:rPr>
        <w:t>werden daher</w:t>
      </w:r>
      <w:r w:rsidR="00734A0F" w:rsidRPr="00734A0F">
        <w:rPr>
          <w:lang w:val="de-DE"/>
        </w:rPr>
        <w:t xml:space="preserve"> als eine Bewilligung betrachtet. Bei den eingesetzten Beträgen </w:t>
      </w:r>
      <w:r w:rsidR="00661427">
        <w:rPr>
          <w:lang w:val="de-DE"/>
        </w:rPr>
        <w:t>werden</w:t>
      </w:r>
      <w:r w:rsidR="00734A0F" w:rsidRPr="00734A0F">
        <w:rPr>
          <w:lang w:val="de-DE"/>
        </w:rPr>
        <w:t xml:space="preserve"> Bruttobeträge, d. h. die Beträge vor Abzug von Steuern und sonstigen Abgaben, zugrunde </w:t>
      </w:r>
      <w:r w:rsidR="00661427">
        <w:rPr>
          <w:lang w:val="de-DE"/>
        </w:rPr>
        <w:t>gelegt</w:t>
      </w:r>
      <w:r w:rsidR="00734A0F" w:rsidRPr="00734A0F">
        <w:rPr>
          <w:lang w:val="de-DE"/>
        </w:rPr>
        <w:t>. In mehreren Tranchen zahlbare Beihilfen müssen zum Bewilligungszeitpunkt abgezinst werden.</w:t>
      </w:r>
    </w:p>
    <w:p w14:paraId="4E1E1DBF" w14:textId="74680C43" w:rsidR="007A6B0B" w:rsidRDefault="007A6B0B" w:rsidP="00734A0F">
      <w:pPr>
        <w:rPr>
          <w:lang w:val="de-DE"/>
        </w:rPr>
      </w:pPr>
    </w:p>
    <w:p w14:paraId="6106CBA1" w14:textId="77777777" w:rsidR="000D6E45" w:rsidRDefault="000D6E45" w:rsidP="000D6E45">
      <w:pPr>
        <w:rPr>
          <w:lang w:val="de-DE"/>
        </w:rPr>
      </w:pPr>
      <w:r w:rsidRPr="00734A0F">
        <w:rPr>
          <w:lang w:val="de-DE"/>
        </w:rPr>
        <w:t>Im Falle einer Fusion oder Übernahme müssen alle De-minimis-Beihilfen</w:t>
      </w:r>
      <w:r w:rsidRPr="007D4E7F">
        <w:rPr>
          <w:lang w:val="de-DE"/>
        </w:rPr>
        <w:t xml:space="preserve"> </w:t>
      </w:r>
      <w:r w:rsidRPr="00734A0F">
        <w:rPr>
          <w:lang w:val="de-DE"/>
        </w:rPr>
        <w:t>angegeben werden, die den beteiligten Unternehmen gewährt wurden. Wird ein Unternehmen in zwei oder mehr separate Unternehmen aufgespalten, so werden die De-minimis-Beihilfen, die dem Unternehmen vor der Aufspaltung gewährt wurden, demjenigen Unternehmen zugewiesen, dem die Beihilfen zugutekommen, also grundsätzlich dem Unternehmen, das die Geschäftsbereiche übernimmt, für die die De-minimis-Beihilfen verwendet wurden. Ist eine solche Zuweisung nicht möglich, so werden die De-minimis-Beihilfen den neuen Unternehmen auf der Grundlage des Buchwerts ihres Eigenkapitals zum Zeitpunkt der tatsächlichen Aufspaltung anteilig zugewiesen.</w:t>
      </w:r>
    </w:p>
    <w:p w14:paraId="5CBEC3BE" w14:textId="77777777" w:rsidR="000D6E45" w:rsidRPr="00734A0F" w:rsidRDefault="000D6E45" w:rsidP="000D6E45">
      <w:pPr>
        <w:rPr>
          <w:lang w:val="de-DE"/>
        </w:rPr>
      </w:pPr>
    </w:p>
    <w:p w14:paraId="56AB6B69" w14:textId="09448BC4" w:rsidR="007A6B0B" w:rsidRDefault="007A6B0B" w:rsidP="00734A0F">
      <w:pPr>
        <w:rPr>
          <w:lang w:val="de-DE"/>
        </w:rPr>
      </w:pPr>
    </w:p>
    <w:p w14:paraId="1D58E954" w14:textId="76FBFA3A" w:rsidR="007A6B0B" w:rsidRDefault="007A6B0B" w:rsidP="00734A0F">
      <w:pPr>
        <w:rPr>
          <w:lang w:val="de-DE"/>
        </w:rPr>
      </w:pPr>
    </w:p>
    <w:p w14:paraId="3BBB848C" w14:textId="23D8C3E8" w:rsidR="007A6B0B" w:rsidRDefault="007A6B0B" w:rsidP="00734A0F">
      <w:pPr>
        <w:rPr>
          <w:lang w:val="de-DE"/>
        </w:rPr>
      </w:pPr>
    </w:p>
    <w:p w14:paraId="4DE054FA" w14:textId="3228CF6A" w:rsidR="007A6B0B" w:rsidRDefault="007A6B0B" w:rsidP="00734A0F">
      <w:pPr>
        <w:rPr>
          <w:lang w:val="de-DE"/>
        </w:rPr>
      </w:pPr>
    </w:p>
    <w:p w14:paraId="62A9F21E" w14:textId="2EC4FAA1" w:rsidR="007A6B0B" w:rsidRDefault="007A6B0B" w:rsidP="007A6B0B">
      <w:pPr>
        <w:rPr>
          <w:lang w:val="de-DE"/>
        </w:rPr>
      </w:pPr>
    </w:p>
    <w:p w14:paraId="70207DB9" w14:textId="298424BC" w:rsidR="007A6B0B" w:rsidRDefault="007A6B0B" w:rsidP="00734A0F">
      <w:pPr>
        <w:rPr>
          <w:lang w:val="de-DE"/>
        </w:rPr>
      </w:pPr>
    </w:p>
    <w:p w14:paraId="4D8203F5" w14:textId="55CFC8E1" w:rsidR="007A6B0B" w:rsidRDefault="007A6B0B" w:rsidP="007A6B0B">
      <w:pPr>
        <w:jc w:val="center"/>
        <w:rPr>
          <w:lang w:val="de-DE"/>
        </w:rPr>
      </w:pPr>
      <w:r>
        <w:rPr>
          <w:lang w:val="de-DE"/>
        </w:rPr>
        <w:t>[absichtlich freigelassen]</w:t>
      </w:r>
    </w:p>
    <w:p w14:paraId="29CBB511" w14:textId="3371E73A" w:rsidR="00D677FE" w:rsidRDefault="00D677FE">
      <w:pPr>
        <w:spacing w:line="240" w:lineRule="auto"/>
        <w:rPr>
          <w:lang w:val="de-DE"/>
        </w:rPr>
      </w:pPr>
      <w:r>
        <w:rPr>
          <w:lang w:val="de-DE"/>
        </w:rPr>
        <w:br w:type="page"/>
      </w:r>
    </w:p>
    <w:p w14:paraId="4FBB57CF" w14:textId="23B407B1" w:rsidR="00734A0F" w:rsidRDefault="00734A0F" w:rsidP="00734A0F">
      <w:pPr>
        <w:pStyle w:val="berschrift1"/>
        <w:rPr>
          <w:lang w:val="de-DE"/>
        </w:rPr>
      </w:pPr>
      <w:r>
        <w:rPr>
          <w:lang w:val="de-DE"/>
        </w:rPr>
        <w:lastRenderedPageBreak/>
        <w:t>Erklärung</w:t>
      </w:r>
    </w:p>
    <w:p w14:paraId="0161D699" w14:textId="217268A7" w:rsidR="00734A0F" w:rsidRDefault="00734A0F" w:rsidP="007F67DD">
      <w:pPr>
        <w:rPr>
          <w:lang w:val="de-DE"/>
        </w:rPr>
      </w:pPr>
    </w:p>
    <w:p w14:paraId="1F3FA67F" w14:textId="4A5CF81D" w:rsidR="00734A0F" w:rsidRPr="00734A0F" w:rsidRDefault="00734A0F" w:rsidP="007F67DD">
      <w:pPr>
        <w:rPr>
          <w:noProof/>
          <w:lang w:val="de-DE" w:eastAsia="de-DE"/>
        </w:rPr>
      </w:pPr>
      <w:r w:rsidRPr="00734A0F">
        <w:rPr>
          <w:noProof/>
          <w:lang w:val="de-DE" w:eastAsia="de-DE"/>
        </w:rPr>
        <w:t>Ich/Wir bestätige</w:t>
      </w:r>
      <w:r w:rsidR="007F67DD">
        <w:rPr>
          <w:noProof/>
          <w:lang w:val="de-DE" w:eastAsia="de-DE"/>
        </w:rPr>
        <w:t>/</w:t>
      </w:r>
      <w:r w:rsidRPr="00734A0F">
        <w:rPr>
          <w:noProof/>
          <w:lang w:val="de-DE" w:eastAsia="de-DE"/>
        </w:rPr>
        <w:t>n hiermit, dass</w:t>
      </w:r>
      <w:r w:rsidR="00BC5615">
        <w:rPr>
          <w:noProof/>
          <w:lang w:val="de-DE" w:eastAsia="de-DE"/>
        </w:rPr>
        <w:t xml:space="preserve"> ich/wir informiert bin/sind über </w:t>
      </w:r>
      <w:r w:rsidR="00BC5615" w:rsidRPr="00734A0F">
        <w:rPr>
          <w:lang w:val="de-DE"/>
        </w:rPr>
        <w:t xml:space="preserve">den Geltungsbereich und den Inhalt der </w:t>
      </w:r>
      <w:r w:rsidR="00BC5615" w:rsidRPr="00734A0F">
        <w:rPr>
          <w:noProof/>
          <w:lang w:val="de-DE" w:eastAsia="de-DE"/>
        </w:rPr>
        <w:t>Verordnung (EU)</w:t>
      </w:r>
      <w:r w:rsidR="00BC5615">
        <w:rPr>
          <w:noProof/>
          <w:lang w:val="de-DE" w:eastAsia="de-DE"/>
        </w:rPr>
        <w:t xml:space="preserve"> 2023/2831</w:t>
      </w:r>
      <w:r w:rsidR="00BC5615">
        <w:rPr>
          <w:lang w:val="de-DE"/>
        </w:rPr>
        <w:t xml:space="preserve"> und </w:t>
      </w:r>
      <w:r w:rsidR="00BC5615" w:rsidRPr="00BC5615">
        <w:rPr>
          <w:lang w:val="de-DE"/>
        </w:rPr>
        <w:t>die Verpflichtung zur Rückzahlung einer rechtswidrigen Beihilfe inklusive Zinsen</w:t>
      </w:r>
      <w:r w:rsidR="004E5168">
        <w:rPr>
          <w:lang w:val="de-DE"/>
        </w:rPr>
        <w:t>,</w:t>
      </w:r>
      <w:r w:rsidR="00BC5615">
        <w:rPr>
          <w:lang w:val="de-DE"/>
        </w:rPr>
        <w:t xml:space="preserve"> und dass</w:t>
      </w:r>
    </w:p>
    <w:p w14:paraId="67E31B4B" w14:textId="70A6C362" w:rsidR="00734A0F" w:rsidRDefault="00D677FE" w:rsidP="00BD6216">
      <w:pPr>
        <w:rPr>
          <w:lang w:val="de-DE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REF  AntragstellerIn_Subf  \* MERGEFORMAT </w:instrText>
      </w:r>
      <w:r>
        <w:rPr>
          <w:lang w:val="de-DE"/>
        </w:rPr>
        <w:fldChar w:fldCharType="separate"/>
      </w:r>
      <w:sdt>
        <w:sdtPr>
          <w:rPr>
            <w:lang w:val="de-DE"/>
          </w:rPr>
          <w:id w:val="1223494977"/>
          <w:placeholder>
            <w:docPart w:val="0BB4621045AE4D128FB39A67E29C0C2A"/>
          </w:placeholder>
          <w:showingPlcHdr/>
          <w15:color w:val="000000"/>
          <w:text/>
        </w:sdtPr>
        <w:sdtEndPr/>
        <w:sdtContent>
          <w:r w:rsidR="00F47012">
            <w:rPr>
              <w:rStyle w:val="Platzhaltertext"/>
            </w:rPr>
            <w:t>Name/Firma Antragsteller*in oder vorgesehene/r Sub-förderungsnehmer*</w:t>
          </w:r>
          <w:r w:rsidR="00F47012" w:rsidRPr="00F47012">
            <w:rPr>
              <w:lang w:val="de-DE"/>
            </w:rPr>
            <w:t xml:space="preserve">in </w:t>
          </w:r>
          <w:r w:rsidR="00F47012">
            <w:rPr>
              <w:rStyle w:val="Platzhaltertext"/>
            </w:rPr>
            <w:t>eingeben</w:t>
          </w:r>
        </w:sdtContent>
      </w:sdt>
      <w:r>
        <w:rPr>
          <w:lang w:val="de-DE"/>
        </w:rPr>
        <w:fldChar w:fldCharType="end"/>
      </w:r>
    </w:p>
    <w:p w14:paraId="15314DD7" w14:textId="77777777" w:rsidR="00BD6216" w:rsidRPr="00734A0F" w:rsidRDefault="00BD6216" w:rsidP="00BD6216">
      <w:pPr>
        <w:rPr>
          <w:lang w:val="de-DE"/>
        </w:rPr>
      </w:pPr>
    </w:p>
    <w:p w14:paraId="295A6AD2" w14:textId="77777777" w:rsidR="00734A0F" w:rsidRPr="004D5069" w:rsidRDefault="00734A0F" w:rsidP="00734A0F">
      <w:pPr>
        <w:rPr>
          <w:b/>
          <w:vanish/>
          <w:lang w:val="de-DE"/>
        </w:rPr>
      </w:pPr>
      <w:r w:rsidRPr="004D5069">
        <w:rPr>
          <w:i/>
          <w:iCs/>
          <w:vanish/>
          <w:lang w:val="de-DE"/>
        </w:rPr>
        <w:t>Zutreffendes bitte ankreuzen</w:t>
      </w:r>
    </w:p>
    <w:p w14:paraId="3D258392" w14:textId="15AB53C7" w:rsidR="00734A0F" w:rsidRDefault="00734A0F" w:rsidP="00BD6216">
      <w:pPr>
        <w:rPr>
          <w:lang w:val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7397"/>
      </w:tblGrid>
      <w:tr w:rsidR="00BD6216" w14:paraId="1568E0F2" w14:textId="77777777" w:rsidTr="00A77EBB">
        <w:trPr>
          <w:trHeight w:val="704"/>
        </w:trPr>
        <w:sdt>
          <w:sdtPr>
            <w:rPr>
              <w:lang w:val="de-DE"/>
            </w:rPr>
            <w:id w:val="40441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vAlign w:val="center"/>
              </w:tcPr>
              <w:p w14:paraId="0646CB8B" w14:textId="71992F60" w:rsidR="00BD6216" w:rsidRDefault="003F7722" w:rsidP="003F7722">
                <w:pPr>
                  <w:jc w:val="center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4562" w:type="pct"/>
            <w:vAlign w:val="center"/>
          </w:tcPr>
          <w:p w14:paraId="64FB3D3B" w14:textId="5D6A1048" w:rsidR="00BD6216" w:rsidRDefault="00BD6216" w:rsidP="00D677FE">
            <w:pPr>
              <w:rPr>
                <w:lang w:val="de-DE"/>
              </w:rPr>
            </w:pPr>
            <w:r w:rsidRPr="00BD6216">
              <w:rPr>
                <w:lang w:val="de-DE"/>
              </w:rPr>
              <w:t xml:space="preserve">als </w:t>
            </w:r>
            <w:r w:rsidRPr="00BD6216">
              <w:rPr>
                <w:iCs/>
                <w:lang w:val="de-DE"/>
              </w:rPr>
              <w:t xml:space="preserve">ein „einziges Unternehmen“ </w:t>
            </w:r>
            <w:r w:rsidR="009A4813">
              <w:rPr>
                <w:iCs/>
                <w:lang w:val="de-DE"/>
              </w:rPr>
              <w:t>(</w:t>
            </w:r>
            <w:r w:rsidRPr="00BD6216">
              <w:rPr>
                <w:iCs/>
                <w:lang w:val="de-DE"/>
              </w:rPr>
              <w:t xml:space="preserve">gemäß der Begriffsdefinition des Artikels 2 Absatz 2 </w:t>
            </w:r>
            <w:r w:rsidRPr="00BD6216">
              <w:rPr>
                <w:lang w:val="de-DE"/>
              </w:rPr>
              <w:t xml:space="preserve">Verordnung (EU) </w:t>
            </w:r>
            <w:r w:rsidR="00FD55A5">
              <w:rPr>
                <w:lang w:val="de-DE"/>
              </w:rPr>
              <w:t>2023</w:t>
            </w:r>
            <w:r w:rsidRPr="00BD6216">
              <w:rPr>
                <w:lang w:val="de-DE"/>
              </w:rPr>
              <w:t>/</w:t>
            </w:r>
            <w:r w:rsidR="00FD55A5">
              <w:rPr>
                <w:lang w:val="de-DE"/>
              </w:rPr>
              <w:t>2831</w:t>
            </w:r>
            <w:r w:rsidR="009A4813">
              <w:rPr>
                <w:lang w:val="de-DE"/>
              </w:rPr>
              <w:t>)</w:t>
            </w:r>
            <w:r w:rsidRPr="00BD6216">
              <w:rPr>
                <w:lang w:val="de-DE"/>
              </w:rPr>
              <w:t xml:space="preserve"> im laufenden Steuerjahr sowie in den vorangegangenen zwei Steuerjahren keine De-minimis-Beihilfen gemäß der Verordnung (EU) </w:t>
            </w:r>
            <w:r w:rsidR="000920F5">
              <w:rPr>
                <w:lang w:val="de-DE"/>
              </w:rPr>
              <w:t>2023</w:t>
            </w:r>
            <w:r w:rsidRPr="00BD6216">
              <w:rPr>
                <w:lang w:val="de-DE"/>
              </w:rPr>
              <w:t>/</w:t>
            </w:r>
            <w:r w:rsidR="000920F5">
              <w:rPr>
                <w:lang w:val="de-DE"/>
              </w:rPr>
              <w:t>2831</w:t>
            </w:r>
            <w:r w:rsidRPr="00BD6216">
              <w:rPr>
                <w:lang w:val="de-DE"/>
              </w:rPr>
              <w:t xml:space="preserve"> oder gemäß anderen De-minimis-Verordnungen</w:t>
            </w:r>
            <w:r w:rsidRPr="00BD6216">
              <w:rPr>
                <w:vertAlign w:val="superscript"/>
                <w:lang w:val="de-DE"/>
              </w:rPr>
              <w:footnoteReference w:id="3"/>
            </w:r>
            <w:r w:rsidRPr="00BD6216">
              <w:rPr>
                <w:lang w:val="de-DE"/>
              </w:rPr>
              <w:t xml:space="preserve"> gewährt bekommen hat;</w:t>
            </w:r>
          </w:p>
        </w:tc>
      </w:tr>
      <w:tr w:rsidR="00BD6216" w14:paraId="00FA112B" w14:textId="77777777" w:rsidTr="00A77EBB">
        <w:trPr>
          <w:trHeight w:val="1553"/>
        </w:trPr>
        <w:sdt>
          <w:sdtPr>
            <w:rPr>
              <w:lang w:val="de-DE"/>
            </w:rPr>
            <w:id w:val="-1584679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  <w:vAlign w:val="center"/>
              </w:tcPr>
              <w:p w14:paraId="738A5597" w14:textId="7F14CBA7" w:rsidR="00BD6216" w:rsidRDefault="00BD6216" w:rsidP="003F7722">
                <w:pPr>
                  <w:jc w:val="center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4562" w:type="pct"/>
            <w:vAlign w:val="center"/>
          </w:tcPr>
          <w:p w14:paraId="1D026C1B" w14:textId="4D68432F" w:rsidR="00BD6216" w:rsidRDefault="00BD6216" w:rsidP="00D677FE">
            <w:pPr>
              <w:rPr>
                <w:lang w:val="de-DE"/>
              </w:rPr>
            </w:pPr>
            <w:r w:rsidRPr="00BD6216">
              <w:rPr>
                <w:lang w:val="de-DE"/>
              </w:rPr>
              <w:t xml:space="preserve">folgende De-minimis-Beihilfen gemäß der Verordnung (EU) </w:t>
            </w:r>
            <w:r w:rsidR="0071591F">
              <w:rPr>
                <w:lang w:val="de-DE"/>
              </w:rPr>
              <w:t>2023</w:t>
            </w:r>
            <w:r w:rsidRPr="00BD6216">
              <w:rPr>
                <w:lang w:val="de-DE"/>
              </w:rPr>
              <w:t>/</w:t>
            </w:r>
            <w:r w:rsidR="0071591F">
              <w:rPr>
                <w:lang w:val="de-DE"/>
              </w:rPr>
              <w:t>2831</w:t>
            </w:r>
            <w:r w:rsidRPr="00BD6216">
              <w:rPr>
                <w:lang w:val="de-DE"/>
              </w:rPr>
              <w:t xml:space="preserve"> oder gemäß anderen De-minimis-Verordnungen</w:t>
            </w:r>
            <w:r w:rsidRPr="00BD6216">
              <w:rPr>
                <w:vertAlign w:val="superscript"/>
                <w:lang w:val="de-DE"/>
              </w:rPr>
              <w:footnoteReference w:id="4"/>
            </w:r>
            <w:r w:rsidRPr="00BD6216">
              <w:rPr>
                <w:lang w:val="de-DE"/>
              </w:rPr>
              <w:t xml:space="preserve"> gewährt bekommen hat</w:t>
            </w:r>
            <w:r w:rsidR="00A77EBB">
              <w:rPr>
                <w:lang w:val="de-DE"/>
              </w:rPr>
              <w:t xml:space="preserve"> oder </w:t>
            </w:r>
            <w:r w:rsidR="00A77EBB" w:rsidRPr="00A77EBB">
              <w:rPr>
                <w:lang w:val="de-DE"/>
              </w:rPr>
              <w:t>beantragt (aber noch nicht gewährt bekommen) hat</w:t>
            </w:r>
            <w:r w:rsidRPr="00BD6216">
              <w:rPr>
                <w:lang w:val="de-DE"/>
              </w:rPr>
              <w:t>:</w:t>
            </w:r>
          </w:p>
        </w:tc>
      </w:tr>
    </w:tbl>
    <w:p w14:paraId="68B9C066" w14:textId="22ABD71F" w:rsidR="00734A0F" w:rsidRDefault="00734A0F" w:rsidP="00BD6216">
      <w:pPr>
        <w:rPr>
          <w:lang w:val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4770"/>
      </w:tblGrid>
      <w:tr w:rsidR="00A77EBB" w:rsidRPr="00734A0F" w14:paraId="753A0DC1" w14:textId="77777777" w:rsidTr="00A77EBB">
        <w:tc>
          <w:tcPr>
            <w:tcW w:w="2058" w:type="pct"/>
            <w:vAlign w:val="center"/>
          </w:tcPr>
          <w:p w14:paraId="7795DAAB" w14:textId="21E757BE" w:rsidR="00A77EBB" w:rsidRPr="00734A0F" w:rsidRDefault="00A77EBB" w:rsidP="001355AA">
            <w:pPr>
              <w:rPr>
                <w:lang w:val="de-DE"/>
              </w:rPr>
            </w:pP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REF AntragstellerIn_Subf </w:instrText>
            </w:r>
            <w:r>
              <w:rPr>
                <w:lang w:val="de-DE"/>
              </w:rPr>
              <w:fldChar w:fldCharType="separate"/>
            </w:r>
            <w:sdt>
              <w:sdtPr>
                <w:rPr>
                  <w:lang w:val="de-DE"/>
                </w:rPr>
                <w:id w:val="-1480145028"/>
                <w:placeholder>
                  <w:docPart w:val="A9F5F7C010A74351957086DECC9D6640"/>
                </w:placeholder>
                <w:showingPlcHdr/>
                <w15:color w:val="000000"/>
                <w:text/>
              </w:sdtPr>
              <w:sdtEndPr/>
              <w:sdtContent>
                <w:r w:rsidR="00F47012">
                  <w:rPr>
                    <w:rStyle w:val="Platzhaltertext"/>
                  </w:rPr>
                  <w:t>Name/Firma Antragsteller*in oder vorgesehene/r Sub-förderungsnehmer*in eingeben</w:t>
                </w:r>
              </w:sdtContent>
            </w:sdt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 xml:space="preserve"> </w:t>
            </w:r>
            <w:r w:rsidRPr="00D677FE">
              <w:rPr>
                <w:lang w:val="de-DE"/>
              </w:rPr>
              <w:t xml:space="preserve">und ggf. </w:t>
            </w:r>
            <w:r w:rsidR="00815D0A">
              <w:rPr>
                <w:lang w:val="de-DE"/>
              </w:rPr>
              <w:t xml:space="preserve">verbundene </w:t>
            </w:r>
            <w:r w:rsidRPr="00D677FE">
              <w:rPr>
                <w:lang w:val="de-DE"/>
              </w:rPr>
              <w:t>Unternehmen</w:t>
            </w:r>
            <w:r>
              <w:rPr>
                <w:rStyle w:val="Funotenzeichen"/>
                <w:lang w:val="de-DE"/>
              </w:rPr>
              <w:footnoteReference w:id="5"/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2942" w:type="pct"/>
          </w:tcPr>
          <w:p w14:paraId="4AF2CE21" w14:textId="77777777" w:rsidR="00A77EBB" w:rsidRDefault="00A77EBB" w:rsidP="001355AA">
            <w:pPr>
              <w:rPr>
                <w:lang w:val="de-DE"/>
              </w:rPr>
            </w:pPr>
          </w:p>
          <w:sdt>
            <w:sdtPr>
              <w:rPr>
                <w:lang w:val="de-DE"/>
              </w:rPr>
              <w:id w:val="800814224"/>
              <w:placeholder>
                <w:docPart w:val="AF4EE6021DCC4C5694C646D19016F1B4"/>
              </w:placeholder>
              <w:showingPlcHdr/>
              <w:text/>
            </w:sdtPr>
            <w:sdtEndPr/>
            <w:sdtContent>
              <w:p w14:paraId="5FDA9324" w14:textId="0EBD9C52" w:rsidR="00A77EBB" w:rsidRPr="00734A0F" w:rsidRDefault="00A77EBB" w:rsidP="001355AA">
                <w:pPr>
                  <w:rPr>
                    <w:lang w:val="de-DE"/>
                  </w:rPr>
                </w:pPr>
                <w:r w:rsidRPr="00923CA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F4BAD09" w14:textId="77777777" w:rsidR="00A77EBB" w:rsidRPr="00734A0F" w:rsidRDefault="00A77EBB" w:rsidP="001355AA">
            <w:pPr>
              <w:rPr>
                <w:lang w:val="de-DE"/>
              </w:rPr>
            </w:pPr>
          </w:p>
        </w:tc>
      </w:tr>
      <w:tr w:rsidR="00A77EBB" w:rsidRPr="00734A0F" w14:paraId="14CF7ADF" w14:textId="77777777" w:rsidTr="00A77EBB">
        <w:tc>
          <w:tcPr>
            <w:tcW w:w="2058" w:type="pct"/>
            <w:vAlign w:val="center"/>
          </w:tcPr>
          <w:p w14:paraId="4F2E9CFF" w14:textId="1113F0AA" w:rsidR="00A77EBB" w:rsidRPr="00734A0F" w:rsidRDefault="00A77EBB" w:rsidP="001355AA">
            <w:pPr>
              <w:rPr>
                <w:lang w:val="de-DE"/>
              </w:rPr>
            </w:pPr>
            <w:r w:rsidRPr="00D677FE">
              <w:rPr>
                <w:lang w:val="de-DE"/>
              </w:rPr>
              <w:t>Beihilfegeber</w:t>
            </w:r>
          </w:p>
        </w:tc>
        <w:tc>
          <w:tcPr>
            <w:tcW w:w="2942" w:type="pct"/>
          </w:tcPr>
          <w:p w14:paraId="4A49D474" w14:textId="77777777" w:rsidR="00A77EBB" w:rsidRPr="00734A0F" w:rsidRDefault="00A77EBB" w:rsidP="001355AA">
            <w:pPr>
              <w:rPr>
                <w:lang w:val="de-DE"/>
              </w:rPr>
            </w:pPr>
          </w:p>
          <w:sdt>
            <w:sdtPr>
              <w:rPr>
                <w:lang w:val="de-DE"/>
              </w:rPr>
              <w:id w:val="44336545"/>
              <w:placeholder>
                <w:docPart w:val="AECA0EFF1E794381840C211526B5F20B"/>
              </w:placeholder>
              <w:showingPlcHdr/>
              <w15:color w:val="000000"/>
              <w:text/>
            </w:sdtPr>
            <w:sdtEndPr/>
            <w:sdtContent>
              <w:p w14:paraId="0D683C9C" w14:textId="77777777" w:rsidR="00A77EBB" w:rsidRPr="00734A0F" w:rsidRDefault="00A77EBB" w:rsidP="001355AA">
                <w:pPr>
                  <w:rPr>
                    <w:lang w:val="de-DE"/>
                  </w:rPr>
                </w:pPr>
                <w:r w:rsidRPr="00923CA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2E9F7AC" w14:textId="77777777" w:rsidR="00A77EBB" w:rsidRPr="00734A0F" w:rsidRDefault="00A77EBB" w:rsidP="001355AA">
            <w:pPr>
              <w:rPr>
                <w:lang w:val="de-DE"/>
              </w:rPr>
            </w:pPr>
          </w:p>
        </w:tc>
      </w:tr>
      <w:tr w:rsidR="00A77EBB" w:rsidRPr="00734A0F" w14:paraId="7A87503C" w14:textId="77777777" w:rsidTr="00A77EBB">
        <w:tc>
          <w:tcPr>
            <w:tcW w:w="2058" w:type="pct"/>
            <w:vAlign w:val="center"/>
          </w:tcPr>
          <w:p w14:paraId="76A97A60" w14:textId="7248E958" w:rsidR="00A77EBB" w:rsidRPr="00734A0F" w:rsidRDefault="00A77EBB" w:rsidP="001355AA">
            <w:pPr>
              <w:rPr>
                <w:lang w:val="de-DE"/>
              </w:rPr>
            </w:pPr>
            <w:r w:rsidRPr="00D677FE">
              <w:rPr>
                <w:lang w:val="de-DE"/>
              </w:rPr>
              <w:t>Zweck und Rechtsgrundlage (</w:t>
            </w:r>
            <w:r w:rsidRPr="00D677FE">
              <w:rPr>
                <w:i/>
                <w:lang w:val="de-DE"/>
              </w:rPr>
              <w:t>maßgebliche De-minimis Verordnung</w:t>
            </w:r>
            <w:r w:rsidRPr="00D677FE">
              <w:rPr>
                <w:lang w:val="de-DE"/>
              </w:rPr>
              <w:t>)</w:t>
            </w:r>
          </w:p>
        </w:tc>
        <w:tc>
          <w:tcPr>
            <w:tcW w:w="2942" w:type="pct"/>
          </w:tcPr>
          <w:p w14:paraId="5EC8AC02" w14:textId="77777777" w:rsidR="00A77EBB" w:rsidRPr="00734A0F" w:rsidRDefault="00A77EBB" w:rsidP="001355AA">
            <w:pPr>
              <w:rPr>
                <w:lang w:val="de-DE"/>
              </w:rPr>
            </w:pPr>
          </w:p>
          <w:sdt>
            <w:sdtPr>
              <w:rPr>
                <w:lang w:val="de-DE"/>
              </w:rPr>
              <w:id w:val="-839084004"/>
              <w:placeholder>
                <w:docPart w:val="1725CE28246F4C7B8570EA0BC22B5855"/>
              </w:placeholder>
              <w:showingPlcHdr/>
              <w15:color w:val="000000"/>
              <w:text/>
            </w:sdtPr>
            <w:sdtEndPr/>
            <w:sdtContent>
              <w:p w14:paraId="537BC1BC" w14:textId="77777777" w:rsidR="00A77EBB" w:rsidRPr="00734A0F" w:rsidRDefault="00A77EBB" w:rsidP="001355AA">
                <w:pPr>
                  <w:rPr>
                    <w:lang w:val="de-DE"/>
                  </w:rPr>
                </w:pPr>
                <w:r w:rsidRPr="00923CA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DC4308C" w14:textId="77777777" w:rsidR="00A77EBB" w:rsidRPr="00734A0F" w:rsidRDefault="00A77EBB" w:rsidP="001355AA">
            <w:pPr>
              <w:rPr>
                <w:lang w:val="de-DE"/>
              </w:rPr>
            </w:pPr>
          </w:p>
        </w:tc>
      </w:tr>
      <w:tr w:rsidR="00A77EBB" w:rsidRPr="00734A0F" w14:paraId="553E020D" w14:textId="77777777" w:rsidTr="00A77EBB">
        <w:tc>
          <w:tcPr>
            <w:tcW w:w="2058" w:type="pct"/>
            <w:vAlign w:val="center"/>
          </w:tcPr>
          <w:p w14:paraId="714924DC" w14:textId="200FC22C" w:rsidR="00A77EBB" w:rsidRDefault="00EB4F79" w:rsidP="001355A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28735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EB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A77EBB">
              <w:rPr>
                <w:lang w:val="de-DE"/>
              </w:rPr>
              <w:t xml:space="preserve"> gewährter </w:t>
            </w:r>
            <w:r w:rsidR="00A77EBB" w:rsidRPr="00D677FE">
              <w:rPr>
                <w:lang w:val="de-DE"/>
              </w:rPr>
              <w:t>Beihilfebetrag</w:t>
            </w:r>
            <w:r w:rsidR="00A77EBB">
              <w:rPr>
                <w:lang w:val="de-DE"/>
              </w:rPr>
              <w:t xml:space="preserve"> oder</w:t>
            </w:r>
          </w:p>
          <w:p w14:paraId="341E04C9" w14:textId="2EF22AF5" w:rsidR="00A77EBB" w:rsidRPr="00734A0F" w:rsidRDefault="00EB4F79" w:rsidP="001355A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129273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EB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A77EBB">
              <w:rPr>
                <w:lang w:val="de-DE"/>
              </w:rPr>
              <w:t xml:space="preserve"> beantragter </w:t>
            </w:r>
            <w:r w:rsidR="00A77EBB" w:rsidRPr="00D677FE">
              <w:rPr>
                <w:lang w:val="de-DE"/>
              </w:rPr>
              <w:t>Beihilfebetrag</w:t>
            </w:r>
          </w:p>
        </w:tc>
        <w:tc>
          <w:tcPr>
            <w:tcW w:w="2942" w:type="pct"/>
          </w:tcPr>
          <w:p w14:paraId="7EAA5793" w14:textId="77777777" w:rsidR="00A77EBB" w:rsidRPr="00734A0F" w:rsidRDefault="00A77EBB" w:rsidP="001355AA">
            <w:pPr>
              <w:rPr>
                <w:lang w:val="de-DE"/>
              </w:rPr>
            </w:pPr>
          </w:p>
          <w:sdt>
            <w:sdtPr>
              <w:rPr>
                <w:lang w:val="de-DE"/>
              </w:rPr>
              <w:id w:val="-1077123784"/>
              <w:placeholder>
                <w:docPart w:val="8EB56732E26C4F81AB708085C402E3B4"/>
              </w:placeholder>
              <w:showingPlcHdr/>
              <w15:color w:val="000000"/>
              <w:text/>
            </w:sdtPr>
            <w:sdtEndPr/>
            <w:sdtContent>
              <w:p w14:paraId="67EEAA52" w14:textId="77777777" w:rsidR="00A77EBB" w:rsidRPr="00734A0F" w:rsidRDefault="00A77EBB" w:rsidP="001355AA">
                <w:pPr>
                  <w:rPr>
                    <w:lang w:val="de-DE"/>
                  </w:rPr>
                </w:pPr>
                <w:r w:rsidRPr="00923CA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A08F8CF" w14:textId="77777777" w:rsidR="00A77EBB" w:rsidRPr="00734A0F" w:rsidRDefault="00A77EBB" w:rsidP="001355AA">
            <w:pPr>
              <w:rPr>
                <w:lang w:val="de-DE"/>
              </w:rPr>
            </w:pPr>
          </w:p>
        </w:tc>
      </w:tr>
      <w:tr w:rsidR="00A77EBB" w:rsidRPr="00734A0F" w14:paraId="4EA96C82" w14:textId="77777777" w:rsidTr="00A77EBB">
        <w:tc>
          <w:tcPr>
            <w:tcW w:w="2058" w:type="pct"/>
            <w:vAlign w:val="center"/>
          </w:tcPr>
          <w:p w14:paraId="6FE9FC45" w14:textId="67AE35AC" w:rsidR="00A77EBB" w:rsidRDefault="00EB4F79" w:rsidP="001355A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69288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EB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A77EBB">
              <w:rPr>
                <w:lang w:val="de-DE"/>
              </w:rPr>
              <w:t xml:space="preserve"> </w:t>
            </w:r>
            <w:r w:rsidR="00A77EBB" w:rsidRPr="00D677FE">
              <w:rPr>
                <w:lang w:val="de-DE"/>
              </w:rPr>
              <w:t>Datum der Gewährung</w:t>
            </w:r>
            <w:r w:rsidR="00A77EBB">
              <w:rPr>
                <w:lang w:val="de-DE"/>
              </w:rPr>
              <w:t xml:space="preserve"> oder</w:t>
            </w:r>
          </w:p>
          <w:p w14:paraId="46E1994B" w14:textId="4DA35335" w:rsidR="00A77EBB" w:rsidRPr="00734A0F" w:rsidRDefault="00EB4F79" w:rsidP="001355A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204574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EB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A77EBB">
              <w:rPr>
                <w:lang w:val="de-DE"/>
              </w:rPr>
              <w:t xml:space="preserve"> Datum der Antragstellung</w:t>
            </w:r>
          </w:p>
        </w:tc>
        <w:tc>
          <w:tcPr>
            <w:tcW w:w="2942" w:type="pct"/>
          </w:tcPr>
          <w:p w14:paraId="57C2B3A7" w14:textId="77777777" w:rsidR="00A77EBB" w:rsidRPr="00734A0F" w:rsidRDefault="00A77EBB" w:rsidP="001355AA">
            <w:pPr>
              <w:rPr>
                <w:lang w:val="de-DE"/>
              </w:rPr>
            </w:pPr>
          </w:p>
          <w:sdt>
            <w:sdtPr>
              <w:rPr>
                <w:lang w:val="de-DE"/>
              </w:rPr>
              <w:id w:val="1963149783"/>
              <w:placeholder>
                <w:docPart w:val="F7020DAC8E274F11A870DD5F253CF48C"/>
              </w:placeholder>
              <w:showingPlcHdr/>
              <w15:color w:val="000000"/>
              <w:text/>
            </w:sdtPr>
            <w:sdtEndPr/>
            <w:sdtContent>
              <w:p w14:paraId="6372EC9A" w14:textId="77777777" w:rsidR="00A77EBB" w:rsidRPr="00734A0F" w:rsidRDefault="00A77EBB" w:rsidP="001355AA">
                <w:pPr>
                  <w:rPr>
                    <w:lang w:val="de-DE"/>
                  </w:rPr>
                </w:pPr>
                <w:r w:rsidRPr="00923CA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AEBAF1B" w14:textId="77777777" w:rsidR="00A77EBB" w:rsidRPr="00734A0F" w:rsidRDefault="00A77EBB" w:rsidP="001355AA">
            <w:pPr>
              <w:rPr>
                <w:lang w:val="de-DE"/>
              </w:rPr>
            </w:pPr>
          </w:p>
        </w:tc>
      </w:tr>
    </w:tbl>
    <w:p w14:paraId="35688E1D" w14:textId="0720BDD0" w:rsidR="00A77EBB" w:rsidRPr="00A77EBB" w:rsidRDefault="00A77EBB" w:rsidP="00BD6216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4770"/>
      </w:tblGrid>
      <w:tr w:rsidR="00A77EBB" w:rsidRPr="00734A0F" w14:paraId="53A65036" w14:textId="77777777" w:rsidTr="007A6B0B">
        <w:trPr>
          <w:cantSplit/>
        </w:trPr>
        <w:tc>
          <w:tcPr>
            <w:tcW w:w="2058" w:type="pct"/>
            <w:vAlign w:val="center"/>
          </w:tcPr>
          <w:p w14:paraId="414BA803" w14:textId="04070BC1" w:rsidR="00A77EBB" w:rsidRPr="00734A0F" w:rsidRDefault="00A77EBB" w:rsidP="001355AA">
            <w:pPr>
              <w:rPr>
                <w:lang w:val="de-DE"/>
              </w:rPr>
            </w:pP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REF AntragstellerIn_Subf </w:instrText>
            </w:r>
            <w:r>
              <w:rPr>
                <w:lang w:val="de-DE"/>
              </w:rPr>
              <w:fldChar w:fldCharType="separate"/>
            </w:r>
            <w:sdt>
              <w:sdtPr>
                <w:rPr>
                  <w:lang w:val="de-DE"/>
                </w:rPr>
                <w:id w:val="-1272779030"/>
                <w:placeholder>
                  <w:docPart w:val="6AEB6543A57E483887405D2EA5A96E63"/>
                </w:placeholder>
                <w:showingPlcHdr/>
                <w15:color w:val="000000"/>
                <w:text/>
              </w:sdtPr>
              <w:sdtEndPr/>
              <w:sdtContent>
                <w:r w:rsidR="00F47012">
                  <w:rPr>
                    <w:rStyle w:val="Platzhaltertext"/>
                  </w:rPr>
                  <w:t>Name/Firma Antragsteller*in oder vorgesehene/r Sub-förderungsnehmer*in eingeben</w:t>
                </w:r>
              </w:sdtContent>
            </w:sdt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 xml:space="preserve"> </w:t>
            </w:r>
            <w:r w:rsidRPr="00D677FE">
              <w:rPr>
                <w:lang w:val="de-DE"/>
              </w:rPr>
              <w:t>und ggf. Unternehmen des Verbundes</w:t>
            </w:r>
            <w:r>
              <w:rPr>
                <w:rStyle w:val="Funotenzeichen"/>
                <w:lang w:val="de-DE"/>
              </w:rPr>
              <w:footnoteReference w:id="6"/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2942" w:type="pct"/>
          </w:tcPr>
          <w:p w14:paraId="0E79595A" w14:textId="77777777" w:rsidR="00A77EBB" w:rsidRDefault="00A77EBB" w:rsidP="001355AA">
            <w:pPr>
              <w:rPr>
                <w:lang w:val="de-DE"/>
              </w:rPr>
            </w:pPr>
          </w:p>
          <w:sdt>
            <w:sdtPr>
              <w:rPr>
                <w:lang w:val="de-DE"/>
              </w:rPr>
              <w:id w:val="972943788"/>
              <w:placeholder>
                <w:docPart w:val="4F425A9AB8004DA595856F8C5E71D312"/>
              </w:placeholder>
              <w:showingPlcHdr/>
              <w:text/>
            </w:sdtPr>
            <w:sdtEndPr/>
            <w:sdtContent>
              <w:p w14:paraId="60659880" w14:textId="77777777" w:rsidR="00A77EBB" w:rsidRPr="00734A0F" w:rsidRDefault="00A77EBB" w:rsidP="001355AA">
                <w:pPr>
                  <w:rPr>
                    <w:lang w:val="de-DE"/>
                  </w:rPr>
                </w:pPr>
                <w:r w:rsidRPr="00923CA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498594B" w14:textId="77777777" w:rsidR="00A77EBB" w:rsidRPr="00734A0F" w:rsidRDefault="00A77EBB" w:rsidP="001355AA">
            <w:pPr>
              <w:rPr>
                <w:lang w:val="de-DE"/>
              </w:rPr>
            </w:pPr>
          </w:p>
        </w:tc>
      </w:tr>
      <w:tr w:rsidR="00A77EBB" w:rsidRPr="00734A0F" w14:paraId="5E28F42D" w14:textId="77777777" w:rsidTr="007A6B0B">
        <w:trPr>
          <w:cantSplit/>
        </w:trPr>
        <w:tc>
          <w:tcPr>
            <w:tcW w:w="2058" w:type="pct"/>
            <w:vAlign w:val="center"/>
          </w:tcPr>
          <w:p w14:paraId="2E6009C6" w14:textId="53D87433" w:rsidR="00A77EBB" w:rsidRPr="00734A0F" w:rsidRDefault="00A77EBB" w:rsidP="001355AA">
            <w:pPr>
              <w:rPr>
                <w:lang w:val="de-DE"/>
              </w:rPr>
            </w:pPr>
            <w:r w:rsidRPr="00D677FE">
              <w:rPr>
                <w:lang w:val="de-DE"/>
              </w:rPr>
              <w:t>Beihilfegeber</w:t>
            </w:r>
          </w:p>
        </w:tc>
        <w:tc>
          <w:tcPr>
            <w:tcW w:w="2942" w:type="pct"/>
          </w:tcPr>
          <w:p w14:paraId="3563C8D2" w14:textId="77777777" w:rsidR="00A77EBB" w:rsidRPr="00734A0F" w:rsidRDefault="00A77EBB" w:rsidP="001355AA">
            <w:pPr>
              <w:rPr>
                <w:lang w:val="de-DE"/>
              </w:rPr>
            </w:pPr>
          </w:p>
          <w:sdt>
            <w:sdtPr>
              <w:rPr>
                <w:lang w:val="de-DE"/>
              </w:rPr>
              <w:id w:val="-836757322"/>
              <w:placeholder>
                <w:docPart w:val="A27D79485F4643DB918197BFDC52DF8A"/>
              </w:placeholder>
              <w:showingPlcHdr/>
              <w15:color w:val="000000"/>
              <w:text/>
            </w:sdtPr>
            <w:sdtEndPr/>
            <w:sdtContent>
              <w:p w14:paraId="501BFC9A" w14:textId="77777777" w:rsidR="00A77EBB" w:rsidRPr="00734A0F" w:rsidRDefault="00A77EBB" w:rsidP="001355AA">
                <w:pPr>
                  <w:rPr>
                    <w:lang w:val="de-DE"/>
                  </w:rPr>
                </w:pPr>
                <w:r w:rsidRPr="00923CA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CB67164" w14:textId="77777777" w:rsidR="00A77EBB" w:rsidRPr="00734A0F" w:rsidRDefault="00A77EBB" w:rsidP="001355AA">
            <w:pPr>
              <w:rPr>
                <w:lang w:val="de-DE"/>
              </w:rPr>
            </w:pPr>
          </w:p>
        </w:tc>
      </w:tr>
      <w:tr w:rsidR="00A77EBB" w:rsidRPr="00734A0F" w14:paraId="14F12B94" w14:textId="77777777" w:rsidTr="007A6B0B">
        <w:trPr>
          <w:cantSplit/>
        </w:trPr>
        <w:tc>
          <w:tcPr>
            <w:tcW w:w="2058" w:type="pct"/>
            <w:vAlign w:val="center"/>
          </w:tcPr>
          <w:p w14:paraId="642C3CEF" w14:textId="77777777" w:rsidR="00A77EBB" w:rsidRPr="00734A0F" w:rsidRDefault="00A77EBB" w:rsidP="001355AA">
            <w:pPr>
              <w:rPr>
                <w:lang w:val="de-DE"/>
              </w:rPr>
            </w:pPr>
            <w:r w:rsidRPr="00D677FE">
              <w:rPr>
                <w:lang w:val="de-DE"/>
              </w:rPr>
              <w:t>Zweck und Rechtsgrundlage (</w:t>
            </w:r>
            <w:r w:rsidRPr="00D677FE">
              <w:rPr>
                <w:i/>
                <w:lang w:val="de-DE"/>
              </w:rPr>
              <w:t>maßgebliche De-minimis Verordnung</w:t>
            </w:r>
            <w:r w:rsidRPr="00D677FE">
              <w:rPr>
                <w:lang w:val="de-DE"/>
              </w:rPr>
              <w:t>)</w:t>
            </w:r>
          </w:p>
        </w:tc>
        <w:tc>
          <w:tcPr>
            <w:tcW w:w="2942" w:type="pct"/>
          </w:tcPr>
          <w:p w14:paraId="102A8DD2" w14:textId="77777777" w:rsidR="00A77EBB" w:rsidRPr="00734A0F" w:rsidRDefault="00A77EBB" w:rsidP="001355AA">
            <w:pPr>
              <w:rPr>
                <w:lang w:val="de-DE"/>
              </w:rPr>
            </w:pPr>
          </w:p>
          <w:sdt>
            <w:sdtPr>
              <w:rPr>
                <w:lang w:val="de-DE"/>
              </w:rPr>
              <w:id w:val="1190647497"/>
              <w:placeholder>
                <w:docPart w:val="AFC4ECB12BE7412F9672E81CCE6A5363"/>
              </w:placeholder>
              <w:showingPlcHdr/>
              <w15:color w:val="000000"/>
              <w:text/>
            </w:sdtPr>
            <w:sdtEndPr/>
            <w:sdtContent>
              <w:p w14:paraId="4B8F6178" w14:textId="77777777" w:rsidR="00A77EBB" w:rsidRPr="00734A0F" w:rsidRDefault="00A77EBB" w:rsidP="001355AA">
                <w:pPr>
                  <w:rPr>
                    <w:lang w:val="de-DE"/>
                  </w:rPr>
                </w:pPr>
                <w:r w:rsidRPr="00923CA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69B0A90" w14:textId="77777777" w:rsidR="00A77EBB" w:rsidRPr="00734A0F" w:rsidRDefault="00A77EBB" w:rsidP="001355AA">
            <w:pPr>
              <w:rPr>
                <w:lang w:val="de-DE"/>
              </w:rPr>
            </w:pPr>
          </w:p>
        </w:tc>
      </w:tr>
      <w:tr w:rsidR="00A77EBB" w:rsidRPr="00734A0F" w14:paraId="42DC0118" w14:textId="77777777" w:rsidTr="007A6B0B">
        <w:trPr>
          <w:cantSplit/>
        </w:trPr>
        <w:tc>
          <w:tcPr>
            <w:tcW w:w="2058" w:type="pct"/>
            <w:vAlign w:val="center"/>
          </w:tcPr>
          <w:p w14:paraId="03218A83" w14:textId="77777777" w:rsidR="00A77EBB" w:rsidRDefault="00EB4F79" w:rsidP="001355A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148673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EB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A77EBB">
              <w:rPr>
                <w:lang w:val="de-DE"/>
              </w:rPr>
              <w:t xml:space="preserve"> gewährter </w:t>
            </w:r>
            <w:r w:rsidR="00A77EBB" w:rsidRPr="00D677FE">
              <w:rPr>
                <w:lang w:val="de-DE"/>
              </w:rPr>
              <w:t>Beihilfebetrag</w:t>
            </w:r>
            <w:r w:rsidR="00A77EBB">
              <w:rPr>
                <w:lang w:val="de-DE"/>
              </w:rPr>
              <w:t xml:space="preserve"> oder</w:t>
            </w:r>
          </w:p>
          <w:p w14:paraId="38CB6A7A" w14:textId="77777777" w:rsidR="00A77EBB" w:rsidRPr="00734A0F" w:rsidRDefault="00EB4F79" w:rsidP="001355A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194811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EB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A77EBB">
              <w:rPr>
                <w:lang w:val="de-DE"/>
              </w:rPr>
              <w:t xml:space="preserve"> beantragter </w:t>
            </w:r>
            <w:r w:rsidR="00A77EBB" w:rsidRPr="00D677FE">
              <w:rPr>
                <w:lang w:val="de-DE"/>
              </w:rPr>
              <w:t>Beihilfebetrag</w:t>
            </w:r>
          </w:p>
        </w:tc>
        <w:tc>
          <w:tcPr>
            <w:tcW w:w="2942" w:type="pct"/>
          </w:tcPr>
          <w:p w14:paraId="6EC0AE93" w14:textId="77777777" w:rsidR="00A77EBB" w:rsidRPr="00734A0F" w:rsidRDefault="00A77EBB" w:rsidP="001355AA">
            <w:pPr>
              <w:rPr>
                <w:lang w:val="de-DE"/>
              </w:rPr>
            </w:pPr>
          </w:p>
          <w:sdt>
            <w:sdtPr>
              <w:rPr>
                <w:lang w:val="de-DE"/>
              </w:rPr>
              <w:id w:val="-838531414"/>
              <w:placeholder>
                <w:docPart w:val="20FD8343C7344F9996F9A02C3F90740D"/>
              </w:placeholder>
              <w:showingPlcHdr/>
              <w15:color w:val="000000"/>
              <w:text/>
            </w:sdtPr>
            <w:sdtEndPr/>
            <w:sdtContent>
              <w:p w14:paraId="70F62F97" w14:textId="77777777" w:rsidR="00A77EBB" w:rsidRPr="00734A0F" w:rsidRDefault="00A77EBB" w:rsidP="001355AA">
                <w:pPr>
                  <w:rPr>
                    <w:lang w:val="de-DE"/>
                  </w:rPr>
                </w:pPr>
                <w:r w:rsidRPr="00923CA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F8CAD2A" w14:textId="77777777" w:rsidR="00A77EBB" w:rsidRPr="00734A0F" w:rsidRDefault="00A77EBB" w:rsidP="001355AA">
            <w:pPr>
              <w:rPr>
                <w:lang w:val="de-DE"/>
              </w:rPr>
            </w:pPr>
          </w:p>
        </w:tc>
      </w:tr>
      <w:tr w:rsidR="00A77EBB" w:rsidRPr="00734A0F" w14:paraId="1BFE2EDE" w14:textId="77777777" w:rsidTr="007A6B0B">
        <w:trPr>
          <w:cantSplit/>
        </w:trPr>
        <w:tc>
          <w:tcPr>
            <w:tcW w:w="2058" w:type="pct"/>
            <w:vAlign w:val="center"/>
          </w:tcPr>
          <w:p w14:paraId="0D22D196" w14:textId="77777777" w:rsidR="00A77EBB" w:rsidRDefault="00EB4F79" w:rsidP="001355A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11159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EB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A77EBB">
              <w:rPr>
                <w:lang w:val="de-DE"/>
              </w:rPr>
              <w:t xml:space="preserve"> </w:t>
            </w:r>
            <w:r w:rsidR="00A77EBB" w:rsidRPr="00D677FE">
              <w:rPr>
                <w:lang w:val="de-DE"/>
              </w:rPr>
              <w:t>Datum der Gewährung</w:t>
            </w:r>
            <w:r w:rsidR="00A77EBB">
              <w:rPr>
                <w:lang w:val="de-DE"/>
              </w:rPr>
              <w:t xml:space="preserve"> oder</w:t>
            </w:r>
          </w:p>
          <w:p w14:paraId="0BCF0F22" w14:textId="77777777" w:rsidR="00A77EBB" w:rsidRPr="00734A0F" w:rsidRDefault="00EB4F79" w:rsidP="001355A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130785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EB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A77EBB">
              <w:rPr>
                <w:lang w:val="de-DE"/>
              </w:rPr>
              <w:t xml:space="preserve"> Datum der Antragstellung</w:t>
            </w:r>
          </w:p>
        </w:tc>
        <w:tc>
          <w:tcPr>
            <w:tcW w:w="2942" w:type="pct"/>
          </w:tcPr>
          <w:p w14:paraId="21844234" w14:textId="77777777" w:rsidR="00A77EBB" w:rsidRPr="00734A0F" w:rsidRDefault="00A77EBB" w:rsidP="001355AA">
            <w:pPr>
              <w:rPr>
                <w:lang w:val="de-DE"/>
              </w:rPr>
            </w:pPr>
          </w:p>
          <w:sdt>
            <w:sdtPr>
              <w:rPr>
                <w:lang w:val="de-DE"/>
              </w:rPr>
              <w:id w:val="-466895726"/>
              <w:placeholder>
                <w:docPart w:val="760148D0E6BD40EAA6B74DB7E7D57DA4"/>
              </w:placeholder>
              <w:showingPlcHdr/>
              <w15:color w:val="000000"/>
              <w:text/>
            </w:sdtPr>
            <w:sdtEndPr/>
            <w:sdtContent>
              <w:p w14:paraId="69EC76DE" w14:textId="77777777" w:rsidR="00A77EBB" w:rsidRPr="00734A0F" w:rsidRDefault="00A77EBB" w:rsidP="001355AA">
                <w:pPr>
                  <w:rPr>
                    <w:lang w:val="de-DE"/>
                  </w:rPr>
                </w:pPr>
                <w:r w:rsidRPr="00923CA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F990268" w14:textId="77777777" w:rsidR="00A77EBB" w:rsidRPr="00734A0F" w:rsidRDefault="00A77EBB" w:rsidP="001355AA">
            <w:pPr>
              <w:rPr>
                <w:lang w:val="de-DE"/>
              </w:rPr>
            </w:pPr>
          </w:p>
        </w:tc>
      </w:tr>
    </w:tbl>
    <w:p w14:paraId="0E1E8EC9" w14:textId="149ACC2A" w:rsidR="00A77EBB" w:rsidRDefault="00A77EBB" w:rsidP="00BD6216"/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4770"/>
      </w:tblGrid>
      <w:tr w:rsidR="00A77EBB" w:rsidRPr="00734A0F" w14:paraId="4462B476" w14:textId="77777777" w:rsidTr="007A6B0B">
        <w:trPr>
          <w:cantSplit/>
        </w:trPr>
        <w:tc>
          <w:tcPr>
            <w:tcW w:w="2058" w:type="pct"/>
            <w:vAlign w:val="center"/>
          </w:tcPr>
          <w:p w14:paraId="5C01B0DA" w14:textId="45D2970E" w:rsidR="00A77EBB" w:rsidRPr="00734A0F" w:rsidRDefault="00A77EBB" w:rsidP="001355AA">
            <w:pPr>
              <w:rPr>
                <w:lang w:val="de-DE"/>
              </w:rPr>
            </w:pP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REF AntragstellerIn_Subf </w:instrText>
            </w:r>
            <w:r>
              <w:rPr>
                <w:lang w:val="de-DE"/>
              </w:rPr>
              <w:fldChar w:fldCharType="separate"/>
            </w:r>
            <w:sdt>
              <w:sdtPr>
                <w:rPr>
                  <w:lang w:val="de-DE"/>
                </w:rPr>
                <w:id w:val="147097896"/>
                <w:placeholder>
                  <w:docPart w:val="2AFF14283C9246F5921D8EF61A5E1189"/>
                </w:placeholder>
                <w:showingPlcHdr/>
                <w15:color w:val="000000"/>
                <w:text/>
              </w:sdtPr>
              <w:sdtEndPr/>
              <w:sdtContent>
                <w:r w:rsidR="00F47012">
                  <w:rPr>
                    <w:rStyle w:val="Platzhaltertext"/>
                  </w:rPr>
                  <w:t>Name/Firma Antragsteller*in oder vorgesehene/r Sub-förderungsnehmer*in eingeben</w:t>
                </w:r>
              </w:sdtContent>
            </w:sdt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 xml:space="preserve"> </w:t>
            </w:r>
            <w:r w:rsidRPr="00D677FE">
              <w:rPr>
                <w:lang w:val="de-DE"/>
              </w:rPr>
              <w:t>und ggf. Unternehmen des Verbundes</w:t>
            </w:r>
            <w:r>
              <w:rPr>
                <w:rStyle w:val="Funotenzeichen"/>
                <w:lang w:val="de-DE"/>
              </w:rPr>
              <w:footnoteReference w:id="7"/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2942" w:type="pct"/>
          </w:tcPr>
          <w:p w14:paraId="47EA71F6" w14:textId="77777777" w:rsidR="00A77EBB" w:rsidRDefault="00A77EBB" w:rsidP="001355AA">
            <w:pPr>
              <w:rPr>
                <w:lang w:val="de-DE"/>
              </w:rPr>
            </w:pPr>
          </w:p>
          <w:sdt>
            <w:sdtPr>
              <w:rPr>
                <w:lang w:val="de-DE"/>
              </w:rPr>
              <w:id w:val="152964966"/>
              <w:placeholder>
                <w:docPart w:val="9E7BEF0314604D8EA67AAE56986E8B68"/>
              </w:placeholder>
              <w:showingPlcHdr/>
              <w:text/>
            </w:sdtPr>
            <w:sdtEndPr/>
            <w:sdtContent>
              <w:p w14:paraId="0822D13F" w14:textId="77777777" w:rsidR="00A77EBB" w:rsidRPr="00734A0F" w:rsidRDefault="00A77EBB" w:rsidP="001355AA">
                <w:pPr>
                  <w:rPr>
                    <w:lang w:val="de-DE"/>
                  </w:rPr>
                </w:pPr>
                <w:r w:rsidRPr="00923CA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AC2206C" w14:textId="77777777" w:rsidR="00A77EBB" w:rsidRPr="00734A0F" w:rsidRDefault="00A77EBB" w:rsidP="001355AA">
            <w:pPr>
              <w:rPr>
                <w:lang w:val="de-DE"/>
              </w:rPr>
            </w:pPr>
          </w:p>
        </w:tc>
      </w:tr>
      <w:tr w:rsidR="00A77EBB" w:rsidRPr="00734A0F" w14:paraId="5B7E2972" w14:textId="77777777" w:rsidTr="007A6B0B">
        <w:trPr>
          <w:cantSplit/>
        </w:trPr>
        <w:tc>
          <w:tcPr>
            <w:tcW w:w="2058" w:type="pct"/>
            <w:vAlign w:val="center"/>
          </w:tcPr>
          <w:p w14:paraId="19B1FBEB" w14:textId="31EEB360" w:rsidR="00A77EBB" w:rsidRPr="00734A0F" w:rsidRDefault="00A77EBB" w:rsidP="001355AA">
            <w:pPr>
              <w:rPr>
                <w:lang w:val="de-DE"/>
              </w:rPr>
            </w:pPr>
            <w:r w:rsidRPr="00D677FE">
              <w:rPr>
                <w:lang w:val="de-DE"/>
              </w:rPr>
              <w:t>Beihilfegeber</w:t>
            </w:r>
          </w:p>
        </w:tc>
        <w:tc>
          <w:tcPr>
            <w:tcW w:w="2942" w:type="pct"/>
          </w:tcPr>
          <w:p w14:paraId="5C1A332C" w14:textId="77777777" w:rsidR="00A77EBB" w:rsidRPr="00734A0F" w:rsidRDefault="00A77EBB" w:rsidP="001355AA">
            <w:pPr>
              <w:rPr>
                <w:lang w:val="de-DE"/>
              </w:rPr>
            </w:pPr>
          </w:p>
          <w:sdt>
            <w:sdtPr>
              <w:rPr>
                <w:lang w:val="de-DE"/>
              </w:rPr>
              <w:id w:val="279148347"/>
              <w:placeholder>
                <w:docPart w:val="97C7001093054F91A05F99235F8C0DCB"/>
              </w:placeholder>
              <w:showingPlcHdr/>
              <w15:color w:val="000000"/>
              <w:text/>
            </w:sdtPr>
            <w:sdtEndPr/>
            <w:sdtContent>
              <w:p w14:paraId="7429FFCA" w14:textId="77777777" w:rsidR="00A77EBB" w:rsidRPr="00734A0F" w:rsidRDefault="00A77EBB" w:rsidP="001355AA">
                <w:pPr>
                  <w:rPr>
                    <w:lang w:val="de-DE"/>
                  </w:rPr>
                </w:pPr>
                <w:r w:rsidRPr="00923CA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A46DC4D" w14:textId="77777777" w:rsidR="00A77EBB" w:rsidRPr="00734A0F" w:rsidRDefault="00A77EBB" w:rsidP="001355AA">
            <w:pPr>
              <w:rPr>
                <w:lang w:val="de-DE"/>
              </w:rPr>
            </w:pPr>
          </w:p>
        </w:tc>
      </w:tr>
      <w:tr w:rsidR="00A77EBB" w:rsidRPr="00734A0F" w14:paraId="16C2C879" w14:textId="77777777" w:rsidTr="007A6B0B">
        <w:trPr>
          <w:cantSplit/>
        </w:trPr>
        <w:tc>
          <w:tcPr>
            <w:tcW w:w="2058" w:type="pct"/>
            <w:vAlign w:val="center"/>
          </w:tcPr>
          <w:p w14:paraId="1208F274" w14:textId="77777777" w:rsidR="00A77EBB" w:rsidRPr="00734A0F" w:rsidRDefault="00A77EBB" w:rsidP="001355AA">
            <w:pPr>
              <w:rPr>
                <w:lang w:val="de-DE"/>
              </w:rPr>
            </w:pPr>
            <w:r w:rsidRPr="00D677FE">
              <w:rPr>
                <w:lang w:val="de-DE"/>
              </w:rPr>
              <w:t>Zweck und Rechtsgrundlage (</w:t>
            </w:r>
            <w:r w:rsidRPr="00D677FE">
              <w:rPr>
                <w:i/>
                <w:lang w:val="de-DE"/>
              </w:rPr>
              <w:t>maßgebliche De-minimis Verordnung</w:t>
            </w:r>
            <w:r w:rsidRPr="00D677FE">
              <w:rPr>
                <w:lang w:val="de-DE"/>
              </w:rPr>
              <w:t>)</w:t>
            </w:r>
          </w:p>
        </w:tc>
        <w:tc>
          <w:tcPr>
            <w:tcW w:w="2942" w:type="pct"/>
          </w:tcPr>
          <w:p w14:paraId="7C49FF2A" w14:textId="77777777" w:rsidR="00A77EBB" w:rsidRPr="00734A0F" w:rsidRDefault="00A77EBB" w:rsidP="001355AA">
            <w:pPr>
              <w:rPr>
                <w:lang w:val="de-DE"/>
              </w:rPr>
            </w:pPr>
          </w:p>
          <w:sdt>
            <w:sdtPr>
              <w:rPr>
                <w:lang w:val="de-DE"/>
              </w:rPr>
              <w:id w:val="1608378816"/>
              <w:placeholder>
                <w:docPart w:val="F88098CE06284FC3A8E748E98AFA48DD"/>
              </w:placeholder>
              <w:showingPlcHdr/>
              <w15:color w:val="000000"/>
              <w:text/>
            </w:sdtPr>
            <w:sdtEndPr/>
            <w:sdtContent>
              <w:p w14:paraId="3DCEE2D9" w14:textId="77777777" w:rsidR="00A77EBB" w:rsidRPr="00734A0F" w:rsidRDefault="00A77EBB" w:rsidP="001355AA">
                <w:pPr>
                  <w:rPr>
                    <w:lang w:val="de-DE"/>
                  </w:rPr>
                </w:pPr>
                <w:r w:rsidRPr="00923CA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4E16A96" w14:textId="77777777" w:rsidR="00A77EBB" w:rsidRPr="00734A0F" w:rsidRDefault="00A77EBB" w:rsidP="001355AA">
            <w:pPr>
              <w:rPr>
                <w:lang w:val="de-DE"/>
              </w:rPr>
            </w:pPr>
          </w:p>
        </w:tc>
      </w:tr>
      <w:tr w:rsidR="00A77EBB" w:rsidRPr="00734A0F" w14:paraId="456F93DD" w14:textId="77777777" w:rsidTr="007A6B0B">
        <w:trPr>
          <w:cantSplit/>
        </w:trPr>
        <w:tc>
          <w:tcPr>
            <w:tcW w:w="2058" w:type="pct"/>
            <w:vAlign w:val="center"/>
          </w:tcPr>
          <w:p w14:paraId="4991847A" w14:textId="77777777" w:rsidR="00A77EBB" w:rsidRDefault="00EB4F79" w:rsidP="001355A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46666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EB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A77EBB">
              <w:rPr>
                <w:lang w:val="de-DE"/>
              </w:rPr>
              <w:t xml:space="preserve"> gewährter </w:t>
            </w:r>
            <w:r w:rsidR="00A77EBB" w:rsidRPr="00D677FE">
              <w:rPr>
                <w:lang w:val="de-DE"/>
              </w:rPr>
              <w:t>Beihilfebetrag</w:t>
            </w:r>
            <w:r w:rsidR="00A77EBB">
              <w:rPr>
                <w:lang w:val="de-DE"/>
              </w:rPr>
              <w:t xml:space="preserve"> oder</w:t>
            </w:r>
          </w:p>
          <w:p w14:paraId="6E9410D6" w14:textId="77777777" w:rsidR="00A77EBB" w:rsidRPr="00734A0F" w:rsidRDefault="00EB4F79" w:rsidP="001355A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139084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EB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A77EBB">
              <w:rPr>
                <w:lang w:val="de-DE"/>
              </w:rPr>
              <w:t xml:space="preserve"> beantragter </w:t>
            </w:r>
            <w:r w:rsidR="00A77EBB" w:rsidRPr="00D677FE">
              <w:rPr>
                <w:lang w:val="de-DE"/>
              </w:rPr>
              <w:t>Beihilfebetrag</w:t>
            </w:r>
          </w:p>
        </w:tc>
        <w:tc>
          <w:tcPr>
            <w:tcW w:w="2942" w:type="pct"/>
          </w:tcPr>
          <w:p w14:paraId="4156DDC0" w14:textId="77777777" w:rsidR="00A77EBB" w:rsidRPr="00734A0F" w:rsidRDefault="00A77EBB" w:rsidP="001355AA">
            <w:pPr>
              <w:rPr>
                <w:lang w:val="de-DE"/>
              </w:rPr>
            </w:pPr>
          </w:p>
          <w:sdt>
            <w:sdtPr>
              <w:rPr>
                <w:lang w:val="de-DE"/>
              </w:rPr>
              <w:id w:val="1972397802"/>
              <w:placeholder>
                <w:docPart w:val="32F9178039E34694B5C19EDEFF272711"/>
              </w:placeholder>
              <w:showingPlcHdr/>
              <w15:color w:val="000000"/>
              <w:text/>
            </w:sdtPr>
            <w:sdtEndPr/>
            <w:sdtContent>
              <w:p w14:paraId="3C85D9E7" w14:textId="77777777" w:rsidR="00A77EBB" w:rsidRPr="00734A0F" w:rsidRDefault="00A77EBB" w:rsidP="001355AA">
                <w:pPr>
                  <w:rPr>
                    <w:lang w:val="de-DE"/>
                  </w:rPr>
                </w:pPr>
                <w:r w:rsidRPr="00923CA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60553DF" w14:textId="77777777" w:rsidR="00A77EBB" w:rsidRPr="00734A0F" w:rsidRDefault="00A77EBB" w:rsidP="001355AA">
            <w:pPr>
              <w:rPr>
                <w:lang w:val="de-DE"/>
              </w:rPr>
            </w:pPr>
          </w:p>
        </w:tc>
      </w:tr>
      <w:tr w:rsidR="00A77EBB" w:rsidRPr="00734A0F" w14:paraId="4146C5EC" w14:textId="77777777" w:rsidTr="007A6B0B">
        <w:trPr>
          <w:cantSplit/>
        </w:trPr>
        <w:tc>
          <w:tcPr>
            <w:tcW w:w="2058" w:type="pct"/>
            <w:vAlign w:val="center"/>
          </w:tcPr>
          <w:p w14:paraId="648856E1" w14:textId="77777777" w:rsidR="00A77EBB" w:rsidRDefault="00EB4F79" w:rsidP="001355A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185600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EB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A77EBB">
              <w:rPr>
                <w:lang w:val="de-DE"/>
              </w:rPr>
              <w:t xml:space="preserve"> </w:t>
            </w:r>
            <w:r w:rsidR="00A77EBB" w:rsidRPr="00D677FE">
              <w:rPr>
                <w:lang w:val="de-DE"/>
              </w:rPr>
              <w:t>Datum der Gewährung</w:t>
            </w:r>
            <w:r w:rsidR="00A77EBB">
              <w:rPr>
                <w:lang w:val="de-DE"/>
              </w:rPr>
              <w:t xml:space="preserve"> oder</w:t>
            </w:r>
          </w:p>
          <w:p w14:paraId="5D79EE85" w14:textId="77777777" w:rsidR="00A77EBB" w:rsidRPr="00734A0F" w:rsidRDefault="00EB4F79" w:rsidP="001355AA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100609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EB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A77EBB">
              <w:rPr>
                <w:lang w:val="de-DE"/>
              </w:rPr>
              <w:t xml:space="preserve"> Datum der Antragstellung</w:t>
            </w:r>
          </w:p>
        </w:tc>
        <w:tc>
          <w:tcPr>
            <w:tcW w:w="2942" w:type="pct"/>
          </w:tcPr>
          <w:p w14:paraId="29C05D07" w14:textId="77777777" w:rsidR="00A77EBB" w:rsidRPr="00734A0F" w:rsidRDefault="00A77EBB" w:rsidP="001355AA">
            <w:pPr>
              <w:rPr>
                <w:lang w:val="de-DE"/>
              </w:rPr>
            </w:pPr>
          </w:p>
          <w:sdt>
            <w:sdtPr>
              <w:rPr>
                <w:lang w:val="de-DE"/>
              </w:rPr>
              <w:id w:val="-999120020"/>
              <w:placeholder>
                <w:docPart w:val="C677EB8415C741BA9E3E358F3B7DD899"/>
              </w:placeholder>
              <w:showingPlcHdr/>
              <w15:color w:val="000000"/>
              <w:text/>
            </w:sdtPr>
            <w:sdtEndPr/>
            <w:sdtContent>
              <w:p w14:paraId="53BDA0EC" w14:textId="77777777" w:rsidR="00A77EBB" w:rsidRPr="00734A0F" w:rsidRDefault="00A77EBB" w:rsidP="001355AA">
                <w:pPr>
                  <w:rPr>
                    <w:lang w:val="de-DE"/>
                  </w:rPr>
                </w:pPr>
                <w:r w:rsidRPr="00923CA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CD34D3C" w14:textId="77777777" w:rsidR="00A77EBB" w:rsidRPr="00734A0F" w:rsidRDefault="00A77EBB" w:rsidP="001355AA">
            <w:pPr>
              <w:rPr>
                <w:lang w:val="de-DE"/>
              </w:rPr>
            </w:pPr>
          </w:p>
        </w:tc>
      </w:tr>
    </w:tbl>
    <w:p w14:paraId="11972EBE" w14:textId="7B6CE73E" w:rsidR="007A6B0B" w:rsidRDefault="007A6B0B" w:rsidP="00BD6216"/>
    <w:p w14:paraId="5A8158E9" w14:textId="77777777" w:rsidR="00681BE7" w:rsidRDefault="00681BE7" w:rsidP="00BD6216"/>
    <w:sdt>
      <w:sdtPr>
        <w:id w:val="206994122"/>
        <w:placeholder>
          <w:docPart w:val="482D6EE054044B49976B324C6757C4FF"/>
        </w:placeholder>
        <w:showingPlcHdr/>
        <w:text/>
      </w:sdtPr>
      <w:sdtEndPr/>
      <w:sdtContent>
        <w:p w14:paraId="1BF04251" w14:textId="18F20A48" w:rsidR="00C66159" w:rsidRDefault="00635A8B" w:rsidP="00BD6216">
          <w:r>
            <w:rPr>
              <w:rStyle w:val="Platzhaltertext"/>
            </w:rPr>
            <w:t>&lt;A</w:t>
          </w:r>
          <w:r w:rsidR="00060DDC">
            <w:rPr>
              <w:rStyle w:val="Platzhaltertext"/>
            </w:rPr>
            <w:t>llfällige A</w:t>
          </w:r>
          <w:r w:rsidR="00C66159">
            <w:rPr>
              <w:rStyle w:val="Platzhaltertext"/>
            </w:rPr>
            <w:t>nmerkungen</w:t>
          </w:r>
          <w:r>
            <w:rPr>
              <w:rStyle w:val="Platzhaltertext"/>
            </w:rPr>
            <w:t xml:space="preserve"> hier </w:t>
          </w:r>
          <w:r w:rsidR="00F47012">
            <w:rPr>
              <w:rStyle w:val="Platzhaltertext"/>
            </w:rPr>
            <w:t>eingeben</w:t>
          </w:r>
          <w:r>
            <w:rPr>
              <w:rStyle w:val="Platzhaltertext"/>
            </w:rPr>
            <w:t>&gt;</w:t>
          </w:r>
        </w:p>
      </w:sdtContent>
    </w:sdt>
    <w:p w14:paraId="32ED0761" w14:textId="77777777" w:rsidR="007A6B0B" w:rsidRDefault="007A6B0B">
      <w:pPr>
        <w:spacing w:line="240" w:lineRule="auto"/>
      </w:pPr>
      <w:r>
        <w:br w:type="page"/>
      </w:r>
    </w:p>
    <w:p w14:paraId="6B3758B9" w14:textId="77777777" w:rsidR="00A77EBB" w:rsidRPr="00A77EBB" w:rsidRDefault="00A77EBB" w:rsidP="00BD6216"/>
    <w:p w14:paraId="675A5DB8" w14:textId="01F25EB3" w:rsidR="00BD6216" w:rsidRDefault="00A77EBB" w:rsidP="00BD6216">
      <w:pPr>
        <w:rPr>
          <w:lang w:val="de-DE"/>
        </w:rPr>
      </w:pPr>
      <w:r w:rsidRPr="00A77EBB">
        <w:rPr>
          <w:lang w:val="de-DE"/>
        </w:rPr>
        <w:t>Ich/Wir bin/sind zeichnungsberechtigt und bestätige(n) eidesstattlich, dass meine/unsere Angaben wahrheitsgemäß sind.</w:t>
      </w:r>
    </w:p>
    <w:p w14:paraId="70985552" w14:textId="1F0E2539" w:rsidR="00A77EBB" w:rsidRDefault="00A77EBB" w:rsidP="00BD6216">
      <w:pPr>
        <w:rPr>
          <w:lang w:val="de-DE"/>
        </w:rPr>
      </w:pPr>
    </w:p>
    <w:p w14:paraId="4D08DD59" w14:textId="77777777" w:rsidR="007A6B0B" w:rsidRPr="007A6B0B" w:rsidRDefault="007A6B0B" w:rsidP="007A6B0B">
      <w:pPr>
        <w:rPr>
          <w:lang w:val="de-DE"/>
        </w:rPr>
      </w:pPr>
      <w:r w:rsidRPr="007A6B0B">
        <w:rPr>
          <w:lang w:val="de-DE"/>
        </w:rPr>
        <w:t>Ich/Wir verpflichte(n) mich/uns, der ADA unverzüglich Änderungen der vorgenannten Angaben zu übermitteln, sobald mir diese bekannt werden.</w:t>
      </w:r>
    </w:p>
    <w:p w14:paraId="7CB6CE0D" w14:textId="6042CDA3" w:rsidR="00A77EBB" w:rsidRDefault="00A77EBB" w:rsidP="00BD6216">
      <w:pPr>
        <w:rPr>
          <w:lang w:val="de-DE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38"/>
        <w:gridCol w:w="4039"/>
      </w:tblGrid>
      <w:tr w:rsidR="007A6B0B" w:rsidRPr="007A6B0B" w14:paraId="31B157B6" w14:textId="77777777" w:rsidTr="007547FC">
        <w:trPr>
          <w:trHeight w:val="1249"/>
        </w:trPr>
        <w:tc>
          <w:tcPr>
            <w:tcW w:w="8077" w:type="dxa"/>
            <w:gridSpan w:val="2"/>
            <w:tcBorders>
              <w:bottom w:val="nil"/>
            </w:tcBorders>
          </w:tcPr>
          <w:p w14:paraId="66FC8E77" w14:textId="77777777" w:rsidR="004D5069" w:rsidRDefault="004D5069" w:rsidP="006E77EC">
            <w:pPr>
              <w:rPr>
                <w:lang w:val="de-DE"/>
              </w:rPr>
            </w:pPr>
          </w:p>
          <w:p w14:paraId="38AF5ECA" w14:textId="2ED97224" w:rsidR="007A6B0B" w:rsidRDefault="00EB4F79" w:rsidP="006E77EC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2013143214"/>
                <w:placeholder>
                  <w:docPart w:val="2C6082E526094411A9F8681D4D553F5D"/>
                </w:placeholder>
                <w:showingPlcHdr/>
                <w:text/>
              </w:sdtPr>
              <w:sdtEndPr/>
              <w:sdtContent>
                <w:r w:rsidR="007547FC">
                  <w:rPr>
                    <w:rStyle w:val="Platzhaltertext"/>
                  </w:rPr>
                  <w:t>Ort</w:t>
                </w:r>
              </w:sdtContent>
            </w:sdt>
            <w:r w:rsidR="007547FC">
              <w:rPr>
                <w:lang w:val="de-DE"/>
              </w:rPr>
              <w:t xml:space="preserve"> am </w:t>
            </w:r>
            <w:sdt>
              <w:sdtPr>
                <w:rPr>
                  <w:lang w:val="de-DE"/>
                </w:rPr>
                <w:id w:val="-936753184"/>
                <w:placeholder>
                  <w:docPart w:val="5558705BF86B415CB1B40F7327CD3E20"/>
                </w:placeholder>
                <w:showingPlcHdr/>
                <w:date>
                  <w:dateFormat w:val="dd. MMMM 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F47012" w:rsidRPr="00C54AD2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  <w:p w14:paraId="011184C8" w14:textId="34342D4A" w:rsidR="007A6B0B" w:rsidRDefault="007A6B0B" w:rsidP="006E77EC">
            <w:pPr>
              <w:rPr>
                <w:lang w:val="de-DE"/>
              </w:rPr>
            </w:pPr>
          </w:p>
          <w:p w14:paraId="50BA339E" w14:textId="125B1608" w:rsidR="007A6B0B" w:rsidRDefault="007A6B0B" w:rsidP="006E77EC">
            <w:pPr>
              <w:rPr>
                <w:lang w:val="de-DE"/>
              </w:rPr>
            </w:pPr>
          </w:p>
          <w:p w14:paraId="4B68FE62" w14:textId="15F3C866" w:rsidR="007A6B0B" w:rsidRDefault="007A6B0B" w:rsidP="006E77EC">
            <w:pPr>
              <w:rPr>
                <w:lang w:val="de-DE"/>
              </w:rPr>
            </w:pPr>
          </w:p>
          <w:p w14:paraId="445BBFE1" w14:textId="77777777" w:rsidR="007A6B0B" w:rsidRDefault="007A6B0B" w:rsidP="006E77EC">
            <w:pPr>
              <w:rPr>
                <w:lang w:val="de-DE"/>
              </w:rPr>
            </w:pPr>
          </w:p>
          <w:p w14:paraId="0E2442FD" w14:textId="3AA0EBA1" w:rsidR="007A6B0B" w:rsidRDefault="007A6B0B" w:rsidP="006E77EC">
            <w:pPr>
              <w:rPr>
                <w:lang w:val="de-DE"/>
              </w:rPr>
            </w:pPr>
          </w:p>
          <w:p w14:paraId="4A7C640B" w14:textId="77777777" w:rsidR="007A6B0B" w:rsidRDefault="007A6B0B" w:rsidP="006E77EC">
            <w:pPr>
              <w:rPr>
                <w:lang w:val="de-DE"/>
              </w:rPr>
            </w:pPr>
          </w:p>
          <w:p w14:paraId="5031E68B" w14:textId="646C97FF" w:rsidR="007A6B0B" w:rsidRDefault="007A6B0B" w:rsidP="006E77EC">
            <w:pPr>
              <w:rPr>
                <w:lang w:val="de-DE"/>
              </w:rPr>
            </w:pPr>
          </w:p>
          <w:p w14:paraId="3FF4E992" w14:textId="1D3FEE81" w:rsidR="007A6B0B" w:rsidRPr="007A6B0B" w:rsidRDefault="007A6B0B" w:rsidP="006E77EC">
            <w:pPr>
              <w:rPr>
                <w:i/>
                <w:iCs/>
                <w:lang w:val="de-DE"/>
              </w:rPr>
            </w:pPr>
            <w:r w:rsidRPr="007A6B0B">
              <w:rPr>
                <w:i/>
                <w:iCs/>
                <w:lang w:val="de-DE"/>
              </w:rPr>
              <w:t>Unterschrift</w:t>
            </w:r>
            <w:r w:rsidR="007F67DD">
              <w:rPr>
                <w:i/>
                <w:iCs/>
                <w:lang w:val="de-DE"/>
              </w:rPr>
              <w:t>/en</w:t>
            </w:r>
          </w:p>
        </w:tc>
      </w:tr>
      <w:tr w:rsidR="007F67DD" w:rsidRPr="007A6B0B" w14:paraId="671E0B5F" w14:textId="77777777" w:rsidTr="007547FC">
        <w:trPr>
          <w:trHeight w:val="580"/>
        </w:trPr>
        <w:tc>
          <w:tcPr>
            <w:tcW w:w="40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C268CEF" w14:textId="10341D17" w:rsidR="007F67DD" w:rsidRDefault="000354E5" w:rsidP="006E77EC">
            <w:pPr>
              <w:rPr>
                <w:lang w:val="de-DE"/>
              </w:rPr>
            </w:pP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REF Zeichnungsb_1 </w:instrText>
            </w:r>
            <w:r>
              <w:rPr>
                <w:lang w:val="de-DE"/>
              </w:rPr>
              <w:fldChar w:fldCharType="separate"/>
            </w:r>
            <w:sdt>
              <w:sdtPr>
                <w:rPr>
                  <w:lang w:val="de-DE"/>
                </w:rPr>
                <w:id w:val="1451425247"/>
                <w:placeholder>
                  <w:docPart w:val="B6471F2DA9BE43C6844B58227F371D79"/>
                </w:placeholder>
                <w:showingPlcHdr/>
                <w15:color w:val="000000"/>
                <w:text/>
              </w:sdtPr>
              <w:sdtEndPr/>
              <w:sdtContent>
                <w:r w:rsidR="00F47012" w:rsidRPr="000354E5">
                  <w:rPr>
                    <w:color w:val="808080" w:themeColor="background1" w:themeShade="80"/>
                    <w:lang w:val="de-DE"/>
                  </w:rPr>
                  <w:t>Name Zeichnungsberechtigte/r</w:t>
                </w:r>
                <w:r w:rsidR="00F47012">
                  <w:rPr>
                    <w:color w:val="808080" w:themeColor="background1" w:themeShade="80"/>
                    <w:lang w:val="de-DE"/>
                  </w:rPr>
                  <w:t xml:space="preserve"> eingeben</w:t>
                </w:r>
              </w:sdtContent>
            </w:sdt>
            <w:r>
              <w:rPr>
                <w:lang w:val="de-DE"/>
              </w:rPr>
              <w:fldChar w:fldCharType="end"/>
            </w:r>
          </w:p>
        </w:tc>
        <w:tc>
          <w:tcPr>
            <w:tcW w:w="4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78BBEA9" w14:textId="18FDE89A" w:rsidR="007F67DD" w:rsidRDefault="000354E5" w:rsidP="006E77EC">
            <w:pPr>
              <w:rPr>
                <w:lang w:val="de-DE"/>
              </w:rPr>
            </w:pP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REF Zeichnungsb_2 </w:instrText>
            </w:r>
            <w:r>
              <w:rPr>
                <w:lang w:val="de-DE"/>
              </w:rPr>
              <w:fldChar w:fldCharType="separate"/>
            </w:r>
            <w:sdt>
              <w:sdtPr>
                <w:rPr>
                  <w:lang w:val="de-DE"/>
                </w:rPr>
                <w:id w:val="898640571"/>
                <w:placeholder>
                  <w:docPart w:val="7DD89FA3F9584FCFB56269D6F9C2366A"/>
                </w:placeholder>
                <w:showingPlcHdr/>
                <w15:color w:val="000000"/>
                <w:text/>
              </w:sdtPr>
              <w:sdtEndPr/>
              <w:sdtContent>
                <w:r w:rsidR="00F47012">
                  <w:rPr>
                    <w:color w:val="808080" w:themeColor="background1" w:themeShade="80"/>
                    <w:lang w:val="de-DE"/>
                  </w:rPr>
                  <w:t>ggf. N</w:t>
                </w:r>
                <w:r w:rsidR="00F47012" w:rsidRPr="000354E5">
                  <w:rPr>
                    <w:color w:val="808080" w:themeColor="background1" w:themeShade="80"/>
                    <w:lang w:val="de-DE"/>
                  </w:rPr>
                  <w:t xml:space="preserve">ame </w:t>
                </w:r>
                <w:r w:rsidR="00F47012">
                  <w:rPr>
                    <w:color w:val="808080" w:themeColor="background1" w:themeShade="80"/>
                    <w:lang w:val="de-DE"/>
                  </w:rPr>
                  <w:t xml:space="preserve">zweite/r </w:t>
                </w:r>
                <w:r w:rsidR="00F47012" w:rsidRPr="000354E5">
                  <w:rPr>
                    <w:color w:val="808080" w:themeColor="background1" w:themeShade="80"/>
                    <w:lang w:val="de-DE"/>
                  </w:rPr>
                  <w:t>Zeichnungsberechtigte/r</w:t>
                </w:r>
                <w:r w:rsidR="00F47012">
                  <w:rPr>
                    <w:color w:val="808080" w:themeColor="background1" w:themeShade="80"/>
                    <w:lang w:val="de-DE"/>
                  </w:rPr>
                  <w:t xml:space="preserve"> eingeben</w:t>
                </w:r>
              </w:sdtContent>
            </w:sdt>
            <w:r>
              <w:rPr>
                <w:lang w:val="de-DE"/>
              </w:rPr>
              <w:fldChar w:fldCharType="end"/>
            </w:r>
          </w:p>
        </w:tc>
      </w:tr>
    </w:tbl>
    <w:p w14:paraId="530A8CBA" w14:textId="77777777" w:rsidR="00863B85" w:rsidRPr="007A6B0B" w:rsidRDefault="00863B85" w:rsidP="006E77EC">
      <w:pPr>
        <w:rPr>
          <w:lang w:val="de-DE"/>
        </w:rPr>
      </w:pPr>
    </w:p>
    <w:sectPr w:rsidR="00863B85" w:rsidRPr="007A6B0B" w:rsidSect="00024B5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25" w:right="2325" w:bottom="1928" w:left="1474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6F704" w14:textId="77777777" w:rsidR="00B104B0" w:rsidRDefault="00B104B0" w:rsidP="003B6EB6">
      <w:pPr>
        <w:spacing w:line="240" w:lineRule="auto"/>
      </w:pPr>
      <w:r>
        <w:separator/>
      </w:r>
    </w:p>
  </w:endnote>
  <w:endnote w:type="continuationSeparator" w:id="0">
    <w:p w14:paraId="451BEC96" w14:textId="77777777" w:rsidR="00B104B0" w:rsidRDefault="00B104B0" w:rsidP="003B6E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61B6" w14:textId="1647EE06" w:rsidR="00A33941" w:rsidRPr="002E0A58" w:rsidRDefault="004E5168" w:rsidP="00B365C4">
    <w:pPr>
      <w:pStyle w:val="Fuzeile"/>
      <w:jc w:val="right"/>
    </w:pPr>
    <w:fldSimple w:instr=" FILENAME   \* MERGEFORMAT ">
      <w:r w:rsidR="00B104B0">
        <w:rPr>
          <w:noProof/>
        </w:rPr>
        <w:t>Dokument3</w:t>
      </w:r>
    </w:fldSimple>
    <w:r w:rsidR="00A33941" w:rsidRPr="002E0A58">
      <w:t xml:space="preserve">/ </w:t>
    </w:r>
    <w:r w:rsidR="00A33941" w:rsidRPr="002E0A58">
      <w:fldChar w:fldCharType="begin"/>
    </w:r>
    <w:r w:rsidR="00A33941" w:rsidRPr="002E0A58">
      <w:instrText xml:space="preserve"> DATE  \@ "dd.MM.yyyy"  \* MERGEFORMAT </w:instrText>
    </w:r>
    <w:r w:rsidR="00A33941" w:rsidRPr="002E0A58">
      <w:fldChar w:fldCharType="separate"/>
    </w:r>
    <w:r w:rsidR="0058183C">
      <w:rPr>
        <w:noProof/>
      </w:rPr>
      <w:t>13.02.2024</w:t>
    </w:r>
    <w:r w:rsidR="00A33941" w:rsidRPr="002E0A58">
      <w:fldChar w:fldCharType="end"/>
    </w:r>
    <w:r w:rsidR="00A33941" w:rsidRPr="002E0A58">
      <w:t xml:space="preserve"> / Seite </w:t>
    </w:r>
    <w:r w:rsidR="00A33941" w:rsidRPr="002E0A58">
      <w:fldChar w:fldCharType="begin"/>
    </w:r>
    <w:r w:rsidR="00A33941" w:rsidRPr="002E0A58">
      <w:instrText>PAGE   \* MERGEFORMAT</w:instrText>
    </w:r>
    <w:r w:rsidR="00A33941" w:rsidRPr="002E0A58">
      <w:fldChar w:fldCharType="separate"/>
    </w:r>
    <w:r w:rsidR="00412686">
      <w:rPr>
        <w:noProof/>
      </w:rPr>
      <w:t>4</w:t>
    </w:r>
    <w:r w:rsidR="00A33941" w:rsidRPr="002E0A5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8D279" w14:textId="66846794" w:rsidR="00B365C4" w:rsidRPr="007D5BA7" w:rsidRDefault="00734A0F" w:rsidP="009063ED">
    <w:pPr>
      <w:pStyle w:val="Fuzeile"/>
      <w:rPr>
        <w:rStyle w:val="Funotenzeichen"/>
        <w:sz w:val="16"/>
        <w:vertAlign w:val="baseline"/>
      </w:rPr>
    </w:pPr>
    <w:r>
      <w:rPr>
        <w:rStyle w:val="Funotenzeichen"/>
        <w:sz w:val="16"/>
        <w:vertAlign w:val="baseline"/>
      </w:rPr>
      <w:t>E</w:t>
    </w:r>
    <w:r>
      <w:rPr>
        <w:sz w:val="16"/>
      </w:rPr>
      <w:t>rklärung De-minimis</w:t>
    </w:r>
    <w:r w:rsidR="00863B85" w:rsidRPr="007D5BA7">
      <w:rPr>
        <w:rStyle w:val="Funotenzeichen"/>
        <w:sz w:val="16"/>
        <w:vertAlign w:val="baseline"/>
      </w:rPr>
      <w:t xml:space="preserve"> </w:t>
    </w:r>
    <w:r w:rsidR="009063ED" w:rsidRPr="007D5BA7">
      <w:rPr>
        <w:rStyle w:val="Funotenzeichen"/>
        <w:sz w:val="16"/>
        <w:vertAlign w:val="baseline"/>
      </w:rPr>
      <w:t>|</w:t>
    </w:r>
    <w:r w:rsidR="00B365C4" w:rsidRPr="007D5BA7">
      <w:rPr>
        <w:rStyle w:val="Funotenzeichen"/>
        <w:sz w:val="16"/>
        <w:vertAlign w:val="baseline"/>
      </w:rPr>
      <w:t xml:space="preserve"> Seite </w:t>
    </w:r>
    <w:r w:rsidR="00B365C4" w:rsidRPr="007D5BA7">
      <w:rPr>
        <w:rStyle w:val="Funotenzeichen"/>
        <w:sz w:val="16"/>
        <w:vertAlign w:val="baseline"/>
      </w:rPr>
      <w:fldChar w:fldCharType="begin"/>
    </w:r>
    <w:r w:rsidR="00B365C4" w:rsidRPr="007D5BA7">
      <w:rPr>
        <w:rStyle w:val="Funotenzeichen"/>
        <w:sz w:val="16"/>
        <w:vertAlign w:val="baseline"/>
      </w:rPr>
      <w:instrText>PAGE   \* MERGEFORMAT</w:instrText>
    </w:r>
    <w:r w:rsidR="00B365C4" w:rsidRPr="007D5BA7">
      <w:rPr>
        <w:rStyle w:val="Funotenzeichen"/>
        <w:sz w:val="16"/>
        <w:vertAlign w:val="baseline"/>
      </w:rPr>
      <w:fldChar w:fldCharType="separate"/>
    </w:r>
    <w:r w:rsidR="00F604D3" w:rsidRPr="00F604D3">
      <w:rPr>
        <w:rStyle w:val="Funotenzeichen"/>
        <w:noProof/>
        <w:sz w:val="16"/>
        <w:vertAlign w:val="baseline"/>
        <w:lang w:val="de-DE"/>
      </w:rPr>
      <w:t>2</w:t>
    </w:r>
    <w:r w:rsidR="00B365C4" w:rsidRPr="007D5BA7">
      <w:rPr>
        <w:rStyle w:val="Funotenzeichen"/>
        <w:sz w:val="16"/>
        <w:vertAlign w:val="baseli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52A" w14:textId="77777777" w:rsidR="009063ED" w:rsidRPr="007D5BA7" w:rsidRDefault="009063ED" w:rsidP="00511E4F">
    <w:pPr>
      <w:pStyle w:val="Adresse"/>
      <w:rPr>
        <w:szCs w:val="16"/>
      </w:rPr>
    </w:pPr>
    <w:r w:rsidRPr="007D5BA7">
      <w:rPr>
        <w:szCs w:val="16"/>
      </w:rPr>
      <w:t xml:space="preserve">Austrian Development Agency (ADA), die Agentur der Österreichischen Entwicklungszusammenarbeit </w:t>
    </w:r>
  </w:p>
  <w:p w14:paraId="21444EF2" w14:textId="77777777" w:rsidR="009063ED" w:rsidRPr="007D5BA7" w:rsidRDefault="009063ED" w:rsidP="009063ED">
    <w:pPr>
      <w:pStyle w:val="Fuzeile"/>
      <w:rPr>
        <w:sz w:val="16"/>
      </w:rPr>
    </w:pPr>
    <w:r w:rsidRPr="007D5BA7">
      <w:rPr>
        <w:sz w:val="16"/>
      </w:rPr>
      <w:t>Zelinkagasse 2, 1010 Wien, Telefon: +43 (0)1 90399-0, office@ada.gv.at, www.entwicklung.at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44B2E" w14:textId="77777777" w:rsidR="00B104B0" w:rsidRDefault="00B104B0" w:rsidP="004F6812">
      <w:pPr>
        <w:spacing w:before="120" w:after="120" w:line="240" w:lineRule="auto"/>
      </w:pPr>
      <w:r>
        <w:separator/>
      </w:r>
    </w:p>
  </w:footnote>
  <w:footnote w:type="continuationSeparator" w:id="0">
    <w:p w14:paraId="101DEA62" w14:textId="77777777" w:rsidR="00B104B0" w:rsidRDefault="00B104B0" w:rsidP="004F6812">
      <w:pPr>
        <w:spacing w:before="120" w:after="120" w:line="240" w:lineRule="auto"/>
      </w:pPr>
      <w:r>
        <w:continuationSeparator/>
      </w:r>
    </w:p>
  </w:footnote>
  <w:footnote w:type="continuationNotice" w:id="1">
    <w:p w14:paraId="581040A5" w14:textId="77777777" w:rsidR="00B104B0" w:rsidRDefault="00B104B0">
      <w:pPr>
        <w:spacing w:line="240" w:lineRule="auto"/>
      </w:pPr>
    </w:p>
  </w:footnote>
  <w:footnote w:id="2">
    <w:p w14:paraId="434550F6" w14:textId="20D522DE" w:rsidR="00B63DFD" w:rsidRDefault="00B63DFD">
      <w:pPr>
        <w:pStyle w:val="Funotentext"/>
      </w:pPr>
      <w:r>
        <w:rPr>
          <w:rStyle w:val="Funotenzeichen"/>
        </w:rPr>
        <w:footnoteRef/>
      </w:r>
      <w:r>
        <w:t xml:space="preserve"> Wird etwa eine Förderung mit Wirksamkeit zum 15.06.2024 zuerkannt, dann wäre der relevante Dreijahreszeitraum jener zwischen 15.06.2021 und 15.06.2024. Die Verordnung </w:t>
      </w:r>
      <w:r w:rsidRPr="00B63DFD">
        <w:t>(EU) 2023/2831</w:t>
      </w:r>
      <w:r>
        <w:t xml:space="preserve"> weicht </w:t>
      </w:r>
      <w:r w:rsidR="00EB4F79">
        <w:t xml:space="preserve">also </w:t>
      </w:r>
      <w:r>
        <w:t>vom bisher</w:t>
      </w:r>
      <w:r w:rsidR="00EB4F79">
        <w:t xml:space="preserve"> angewendeten</w:t>
      </w:r>
      <w:r>
        <w:t xml:space="preserve"> Berechnungssystem ab.</w:t>
      </w:r>
    </w:p>
  </w:footnote>
  <w:footnote w:id="3">
    <w:p w14:paraId="2DCE2252" w14:textId="77777777" w:rsidR="008E7810" w:rsidRDefault="00BD6216" w:rsidP="00BD6216">
      <w:pPr>
        <w:pStyle w:val="Funotentext"/>
        <w:jc w:val="both"/>
      </w:pPr>
      <w:r>
        <w:rPr>
          <w:rStyle w:val="Funotenzeichen"/>
        </w:rPr>
        <w:footnoteRef/>
      </w:r>
      <w:r>
        <w:t xml:space="preserve"> </w:t>
      </w:r>
      <w:r w:rsidR="00FD55A5">
        <w:t xml:space="preserve">Verordnung (EU) </w:t>
      </w:r>
      <w:r w:rsidR="00FD55A5" w:rsidRPr="00FD55A5">
        <w:t>Nr. 1407/2013 der Kommission vom 18. Dezember 2013 über die Anwendung der Artikel 107 und 108 AEUV auf De-minimis-Beihilfen</w:t>
      </w:r>
      <w:r w:rsidR="00FD55A5">
        <w:t xml:space="preserve"> </w:t>
      </w:r>
      <w:r w:rsidR="00FD55A5" w:rsidRPr="00FD55A5">
        <w:t>(Amtsblatt der EU L 352/1 vom 24.12.2013)</w:t>
      </w:r>
      <w:r w:rsidR="00FD55A5">
        <w:t>;</w:t>
      </w:r>
    </w:p>
    <w:p w14:paraId="54AB2D33" w14:textId="77777777" w:rsidR="008E7810" w:rsidRDefault="00BD6216" w:rsidP="00BD6216">
      <w:pPr>
        <w:pStyle w:val="Funotentext"/>
        <w:jc w:val="both"/>
      </w:pPr>
      <w:r>
        <w:t>Agrar-De-minimis-Beihilfen im Sinne der Verordnung (EU) Nr. 1408/2013 der Kommission vom 18. Dezember 2013 über die Anwendung der Artikel 107 und 108 des Vertrags über die Arbeitsweise der Europäischen Union auf De-minimis-Beihilfen im Agrarsektor (</w:t>
      </w:r>
      <w:r w:rsidRPr="00AC77BD">
        <w:t>Amtsblatt der EU Nr</w:t>
      </w:r>
      <w:r>
        <w:t>. L 352/9 vom 24. Dezember 2013);</w:t>
      </w:r>
    </w:p>
    <w:p w14:paraId="55DDD123" w14:textId="77777777" w:rsidR="008E7810" w:rsidRDefault="00BD6216" w:rsidP="00BD6216">
      <w:pPr>
        <w:pStyle w:val="Funotentext"/>
        <w:jc w:val="both"/>
      </w:pPr>
      <w:r>
        <w:t>Fischerei-De-minimis-Beihilfen im Sinne der Verordnung (EU) Nr. 717/2014 der Kommission vom 27. Juni 2014 über die Anwendung der Artikel 107 und 108 des Vertrags über die Arbeitsweise der Europäischen (</w:t>
      </w:r>
      <w:r w:rsidRPr="00AC77BD">
        <w:t>Amtsblatt der EU</w:t>
      </w:r>
      <w:r>
        <w:t xml:space="preserve"> Nr. L 190/45 vom 28. Juni 2014);</w:t>
      </w:r>
    </w:p>
    <w:p w14:paraId="1FE5449E" w14:textId="23CEA396" w:rsidR="008E7810" w:rsidRDefault="00BD6216" w:rsidP="00BD6216">
      <w:pPr>
        <w:pStyle w:val="Funotentext"/>
        <w:jc w:val="both"/>
      </w:pPr>
      <w:r>
        <w:t>DAWI-De-minimis-Beihilfen im Sinne der Verordnung (EU) Nr. 360/2012 der Kommission vom 25. April 2012 über die Anwendung der Artikel 107 und 108 des Vertrags über die Arbeitsweise der Europäischen Union auf De-minimis-Beihilfen an Unternehmen, die Dienstleistungen von allgemeinem wirtschaftliche</w:t>
      </w:r>
      <w:r w:rsidR="0071591F">
        <w:t>m</w:t>
      </w:r>
      <w:r>
        <w:t xml:space="preserve"> Interesse erbringen (</w:t>
      </w:r>
      <w:r w:rsidRPr="00AC77BD">
        <w:t>Amtsblatt der EU Nr. L 114/8 vom 26. April 2012</w:t>
      </w:r>
      <w:r>
        <w:t>)</w:t>
      </w:r>
      <w:r w:rsidR="008E7810">
        <w:t>;</w:t>
      </w:r>
    </w:p>
    <w:p w14:paraId="14713A17" w14:textId="2626F733" w:rsidR="00BD6216" w:rsidRDefault="008E7810" w:rsidP="00BD6216">
      <w:pPr>
        <w:pStyle w:val="Funotentext"/>
        <w:jc w:val="both"/>
      </w:pPr>
      <w:r w:rsidRPr="008E7810">
        <w:t>Verordnung (EU) 2023/2832 der Kommission vom 13. Dezember 2023 über die Anwendung der Artikel 107 und 108 des Vertrags über die Arbeitsweise der Europäischen Union auf De-minimis-Beihilfen an Unternehmen, die Dienstleistungen von allgemeinem wirtschaftlichem Interesse erbringen (</w:t>
      </w:r>
      <w:r>
        <w:t>Amtsblatt der EU</w:t>
      </w:r>
      <w:r w:rsidRPr="008E7810">
        <w:t xml:space="preserve"> L, 2023/2832, 15.12.2023</w:t>
      </w:r>
      <w:r>
        <w:t>)</w:t>
      </w:r>
      <w:r w:rsidR="00BD6216">
        <w:t>.</w:t>
      </w:r>
    </w:p>
  </w:footnote>
  <w:footnote w:id="4">
    <w:p w14:paraId="531173D9" w14:textId="1C00CA8C" w:rsidR="00BD6216" w:rsidRDefault="00BD6216" w:rsidP="00BD6216">
      <w:pPr>
        <w:pStyle w:val="Funotentext"/>
        <w:jc w:val="both"/>
      </w:pPr>
      <w:r>
        <w:rPr>
          <w:rStyle w:val="Funotenzeichen"/>
        </w:rPr>
        <w:footnoteRef/>
      </w:r>
      <w:r>
        <w:t xml:space="preserve"> Siehe Fußnote Nr. 1</w:t>
      </w:r>
      <w:r w:rsidR="001E6197">
        <w:t>.</w:t>
      </w:r>
    </w:p>
  </w:footnote>
  <w:footnote w:id="5">
    <w:p w14:paraId="0808E16A" w14:textId="1E208172" w:rsidR="00A77EBB" w:rsidRPr="00A77EBB" w:rsidRDefault="00A77EBB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 xml:space="preserve">Verbundene Unternehmen in Sinne von </w:t>
      </w:r>
      <w:r w:rsidRPr="00BD6216">
        <w:rPr>
          <w:iCs/>
          <w:lang w:val="de-DE"/>
        </w:rPr>
        <w:t xml:space="preserve">Artikel 2 Absatz 2 </w:t>
      </w:r>
      <w:r w:rsidRPr="00BD6216">
        <w:rPr>
          <w:lang w:val="de-DE"/>
        </w:rPr>
        <w:t xml:space="preserve">Verordnung (EU) </w:t>
      </w:r>
      <w:r w:rsidR="0071591F">
        <w:rPr>
          <w:lang w:val="de-DE"/>
        </w:rPr>
        <w:t>2023</w:t>
      </w:r>
      <w:r w:rsidRPr="00BD6216">
        <w:rPr>
          <w:lang w:val="de-DE"/>
        </w:rPr>
        <w:t>/</w:t>
      </w:r>
      <w:r w:rsidR="0071591F">
        <w:rPr>
          <w:lang w:val="de-DE"/>
        </w:rPr>
        <w:t>2831</w:t>
      </w:r>
      <w:r>
        <w:rPr>
          <w:lang w:val="de-DE"/>
        </w:rPr>
        <w:t>.</w:t>
      </w:r>
    </w:p>
  </w:footnote>
  <w:footnote w:id="6">
    <w:p w14:paraId="0158C163" w14:textId="41729168" w:rsidR="00A77EBB" w:rsidRPr="00A77EBB" w:rsidRDefault="00A77EBB" w:rsidP="00A77EBB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="001E6197">
        <w:t>Siehe Fußnote Nr. 3.</w:t>
      </w:r>
    </w:p>
  </w:footnote>
  <w:footnote w:id="7">
    <w:p w14:paraId="5323C161" w14:textId="0B1F913C" w:rsidR="00A77EBB" w:rsidRPr="00A77EBB" w:rsidRDefault="00A77EBB" w:rsidP="00A77EBB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="001E6197">
        <w:t>Siehe Fußnote Nr.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3C7FB" w14:textId="6D8834D5" w:rsidR="00A33941" w:rsidRDefault="00860104" w:rsidP="006F39C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43C4F36F" wp14:editId="75BBC316">
          <wp:simplePos x="0" y="0"/>
          <wp:positionH relativeFrom="page">
            <wp:posOffset>5505450</wp:posOffset>
          </wp:positionH>
          <wp:positionV relativeFrom="page">
            <wp:posOffset>643890</wp:posOffset>
          </wp:positionV>
          <wp:extent cx="1094400" cy="468000"/>
          <wp:effectExtent l="0" t="0" r="0" b="8255"/>
          <wp:wrapTight wrapText="bothSides">
            <wp:wrapPolygon edited="0">
              <wp:start x="0" y="0"/>
              <wp:lineTo x="0" y="21102"/>
              <wp:lineTo x="21061" y="21102"/>
              <wp:lineTo x="2106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ustrian Development Agenc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73B9">
      <w:t>Stand: Jänner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C46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7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1632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2007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46B1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C295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0090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306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2E5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F6E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9C08F6"/>
    <w:multiLevelType w:val="hybridMultilevel"/>
    <w:tmpl w:val="0C04419A"/>
    <w:lvl w:ilvl="0" w:tplc="D35ABED8">
      <w:start w:val="1"/>
      <w:numFmt w:val="bullet"/>
      <w:pStyle w:val="Aufzhlungszeichen2"/>
      <w:lvlText w:val="-"/>
      <w:lvlJc w:val="left"/>
      <w:pPr>
        <w:ind w:left="644" w:hanging="360"/>
      </w:pPr>
      <w:rPr>
        <w:rFonts w:ascii="Symbol" w:hAnsi="Symbol" w:hint="default"/>
        <w:color w:val="E2001A"/>
        <w:sz w:val="20"/>
        <w:u w:color="E2001A"/>
      </w:rPr>
    </w:lvl>
    <w:lvl w:ilvl="1" w:tplc="0C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59E153CC"/>
    <w:multiLevelType w:val="hybridMultilevel"/>
    <w:tmpl w:val="6DB29EB0"/>
    <w:lvl w:ilvl="0" w:tplc="2904F35A">
      <w:start w:val="1"/>
      <w:numFmt w:val="bullet"/>
      <w:pStyle w:val="Aufzhlungszeichen"/>
      <w:lvlText w:val=""/>
      <w:lvlJc w:val="left"/>
      <w:pPr>
        <w:ind w:left="360" w:hanging="360"/>
      </w:pPr>
      <w:rPr>
        <w:rFonts w:ascii="Symbol" w:hAnsi="Symbol" w:hint="default"/>
        <w:color w:val="E2001A"/>
        <w:sz w:val="18"/>
        <w:szCs w:val="18"/>
        <w:u w:color="E2001A"/>
      </w:rPr>
    </w:lvl>
    <w:lvl w:ilvl="1" w:tplc="C1FEC952">
      <w:start w:val="1"/>
      <w:numFmt w:val="bullet"/>
      <w:pStyle w:val="Aufzhlungszeichen3"/>
      <w:lvlText w:val="‒"/>
      <w:lvlJc w:val="left"/>
      <w:pPr>
        <w:tabs>
          <w:tab w:val="num" w:pos="567"/>
        </w:tabs>
        <w:ind w:left="851" w:hanging="284"/>
      </w:pPr>
      <w:rPr>
        <w:rFonts w:ascii="Arial" w:hAnsi="Arial" w:hint="default"/>
        <w:color w:val="E2001A"/>
        <w:u w:color="E2001A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0934262">
    <w:abstractNumId w:val="9"/>
  </w:num>
  <w:num w:numId="2" w16cid:durableId="1305310620">
    <w:abstractNumId w:val="7"/>
  </w:num>
  <w:num w:numId="3" w16cid:durableId="1954021798">
    <w:abstractNumId w:val="6"/>
  </w:num>
  <w:num w:numId="4" w16cid:durableId="1508791711">
    <w:abstractNumId w:val="5"/>
  </w:num>
  <w:num w:numId="5" w16cid:durableId="618487179">
    <w:abstractNumId w:val="4"/>
  </w:num>
  <w:num w:numId="6" w16cid:durableId="217593225">
    <w:abstractNumId w:val="8"/>
  </w:num>
  <w:num w:numId="7" w16cid:durableId="778333388">
    <w:abstractNumId w:val="3"/>
  </w:num>
  <w:num w:numId="8" w16cid:durableId="1263803428">
    <w:abstractNumId w:val="2"/>
  </w:num>
  <w:num w:numId="9" w16cid:durableId="2054885109">
    <w:abstractNumId w:val="1"/>
  </w:num>
  <w:num w:numId="10" w16cid:durableId="467012425">
    <w:abstractNumId w:val="0"/>
  </w:num>
  <w:num w:numId="11" w16cid:durableId="988903683">
    <w:abstractNumId w:val="11"/>
  </w:num>
  <w:num w:numId="12" w16cid:durableId="368336072">
    <w:abstractNumId w:val="10"/>
  </w:num>
  <w:num w:numId="13" w16cid:durableId="913053855">
    <w:abstractNumId w:val="11"/>
    <w:lvlOverride w:ilvl="0">
      <w:startOverride w:val="1"/>
    </w:lvlOverride>
  </w:num>
  <w:num w:numId="14" w16cid:durableId="988094298">
    <w:abstractNumId w:val="10"/>
    <w:lvlOverride w:ilvl="0">
      <w:startOverride w:val="1"/>
    </w:lvlOverride>
  </w:num>
  <w:num w:numId="15" w16cid:durableId="455489569">
    <w:abstractNumId w:val="11"/>
    <w:lvlOverride w:ilvl="0">
      <w:startOverride w:val="1"/>
    </w:lvlOverride>
  </w:num>
  <w:num w:numId="16" w16cid:durableId="794060676">
    <w:abstractNumId w:val="10"/>
    <w:lvlOverride w:ilvl="0">
      <w:startOverride w:val="1"/>
    </w:lvlOverride>
  </w:num>
  <w:num w:numId="17" w16cid:durableId="71994438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B0"/>
    <w:rsid w:val="00010048"/>
    <w:rsid w:val="00024B51"/>
    <w:rsid w:val="00030317"/>
    <w:rsid w:val="000354E5"/>
    <w:rsid w:val="00060DDC"/>
    <w:rsid w:val="00074CC7"/>
    <w:rsid w:val="00084748"/>
    <w:rsid w:val="00090627"/>
    <w:rsid w:val="000920F5"/>
    <w:rsid w:val="00092D6F"/>
    <w:rsid w:val="00093BDF"/>
    <w:rsid w:val="000956FC"/>
    <w:rsid w:val="000C791F"/>
    <w:rsid w:val="000D6E45"/>
    <w:rsid w:val="000E7F21"/>
    <w:rsid w:val="001372C4"/>
    <w:rsid w:val="001600B4"/>
    <w:rsid w:val="00177815"/>
    <w:rsid w:val="001867F6"/>
    <w:rsid w:val="001C0E3B"/>
    <w:rsid w:val="001C2999"/>
    <w:rsid w:val="001D6CD8"/>
    <w:rsid w:val="001E6197"/>
    <w:rsid w:val="00217B7E"/>
    <w:rsid w:val="0029631D"/>
    <w:rsid w:val="002A73B9"/>
    <w:rsid w:val="002B0708"/>
    <w:rsid w:val="002B6B38"/>
    <w:rsid w:val="002C2F9A"/>
    <w:rsid w:val="002E0A58"/>
    <w:rsid w:val="002F3883"/>
    <w:rsid w:val="00320329"/>
    <w:rsid w:val="003B6EB6"/>
    <w:rsid w:val="003F284F"/>
    <w:rsid w:val="003F7722"/>
    <w:rsid w:val="00412686"/>
    <w:rsid w:val="00425498"/>
    <w:rsid w:val="0045766E"/>
    <w:rsid w:val="00465E22"/>
    <w:rsid w:val="004A1339"/>
    <w:rsid w:val="004B0497"/>
    <w:rsid w:val="004D15E7"/>
    <w:rsid w:val="004D5069"/>
    <w:rsid w:val="004E5168"/>
    <w:rsid w:val="004F6812"/>
    <w:rsid w:val="005055CE"/>
    <w:rsid w:val="00511E4F"/>
    <w:rsid w:val="00515451"/>
    <w:rsid w:val="00526331"/>
    <w:rsid w:val="00543FF0"/>
    <w:rsid w:val="0058183C"/>
    <w:rsid w:val="005C799E"/>
    <w:rsid w:val="005E1502"/>
    <w:rsid w:val="005E2C55"/>
    <w:rsid w:val="005E4A33"/>
    <w:rsid w:val="00635A8B"/>
    <w:rsid w:val="006527C2"/>
    <w:rsid w:val="00661427"/>
    <w:rsid w:val="00681BE7"/>
    <w:rsid w:val="006B0F52"/>
    <w:rsid w:val="006D0406"/>
    <w:rsid w:val="006E38F1"/>
    <w:rsid w:val="006E4CF6"/>
    <w:rsid w:val="006E77EC"/>
    <w:rsid w:val="006F39CD"/>
    <w:rsid w:val="0071591F"/>
    <w:rsid w:val="00734A0F"/>
    <w:rsid w:val="007547FC"/>
    <w:rsid w:val="00762D49"/>
    <w:rsid w:val="007777A3"/>
    <w:rsid w:val="007A67EE"/>
    <w:rsid w:val="007A6B0B"/>
    <w:rsid w:val="007D43B2"/>
    <w:rsid w:val="007D4E7F"/>
    <w:rsid w:val="007D5BA7"/>
    <w:rsid w:val="007F67DD"/>
    <w:rsid w:val="008135B3"/>
    <w:rsid w:val="00815D0A"/>
    <w:rsid w:val="008170F8"/>
    <w:rsid w:val="00860104"/>
    <w:rsid w:val="00863B85"/>
    <w:rsid w:val="008A61DA"/>
    <w:rsid w:val="008C4891"/>
    <w:rsid w:val="008E7810"/>
    <w:rsid w:val="008F65D0"/>
    <w:rsid w:val="009063ED"/>
    <w:rsid w:val="00916597"/>
    <w:rsid w:val="009A4813"/>
    <w:rsid w:val="009F02EE"/>
    <w:rsid w:val="00A33941"/>
    <w:rsid w:val="00A64071"/>
    <w:rsid w:val="00A77EBB"/>
    <w:rsid w:val="00AC3A17"/>
    <w:rsid w:val="00AE6D03"/>
    <w:rsid w:val="00AF3ECB"/>
    <w:rsid w:val="00B104B0"/>
    <w:rsid w:val="00B177F2"/>
    <w:rsid w:val="00B21161"/>
    <w:rsid w:val="00B30E9A"/>
    <w:rsid w:val="00B365C4"/>
    <w:rsid w:val="00B63DFD"/>
    <w:rsid w:val="00B71944"/>
    <w:rsid w:val="00BA1088"/>
    <w:rsid w:val="00BA364D"/>
    <w:rsid w:val="00BB1910"/>
    <w:rsid w:val="00BB4D97"/>
    <w:rsid w:val="00BB63C2"/>
    <w:rsid w:val="00BC5615"/>
    <w:rsid w:val="00BC7B6B"/>
    <w:rsid w:val="00BD6216"/>
    <w:rsid w:val="00C101BA"/>
    <w:rsid w:val="00C66159"/>
    <w:rsid w:val="00CB6DC6"/>
    <w:rsid w:val="00D009EC"/>
    <w:rsid w:val="00D677FE"/>
    <w:rsid w:val="00DB6119"/>
    <w:rsid w:val="00DE4664"/>
    <w:rsid w:val="00DF2665"/>
    <w:rsid w:val="00DF644C"/>
    <w:rsid w:val="00E04E5C"/>
    <w:rsid w:val="00E30329"/>
    <w:rsid w:val="00E67332"/>
    <w:rsid w:val="00EB36ED"/>
    <w:rsid w:val="00EB4F79"/>
    <w:rsid w:val="00EC1681"/>
    <w:rsid w:val="00F263C1"/>
    <w:rsid w:val="00F47012"/>
    <w:rsid w:val="00F604D3"/>
    <w:rsid w:val="00F721B1"/>
    <w:rsid w:val="00FB3C21"/>
    <w:rsid w:val="00FD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8D941"/>
  <w15:docId w15:val="{E25DE7DB-D8EA-4F48-840A-A1AB1916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43B2"/>
    <w:pPr>
      <w:spacing w:line="240" w:lineRule="exact"/>
    </w:pPr>
    <w:rPr>
      <w:szCs w:val="18"/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43B2"/>
    <w:pPr>
      <w:keepNext/>
      <w:keepLines/>
      <w:spacing w:before="360" w:line="276" w:lineRule="auto"/>
      <w:outlineLvl w:val="0"/>
    </w:pPr>
    <w:rPr>
      <w:rFonts w:ascii="Arial Fett" w:hAnsi="Arial Fett"/>
      <w:b/>
      <w:sz w:val="3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43B2"/>
    <w:pPr>
      <w:keepNext/>
      <w:keepLines/>
      <w:spacing w:before="280" w:line="276" w:lineRule="auto"/>
      <w:outlineLvl w:val="1"/>
    </w:pPr>
    <w:rPr>
      <w:rFonts w:eastAsia="Times New Roman"/>
      <w:b/>
      <w:bCs/>
      <w:color w:val="000000"/>
      <w:sz w:val="27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E4664"/>
    <w:pPr>
      <w:keepNext/>
      <w:keepLines/>
      <w:spacing w:before="240" w:line="276" w:lineRule="auto"/>
      <w:outlineLvl w:val="2"/>
    </w:pPr>
    <w:rPr>
      <w:rFonts w:ascii="Arial Fett" w:hAnsi="Arial Fett"/>
      <w:b/>
      <w:color w:val="000000"/>
      <w:sz w:val="24"/>
      <w:szCs w:val="24"/>
    </w:rPr>
  </w:style>
  <w:style w:type="paragraph" w:styleId="berschrift4">
    <w:name w:val="heading 4"/>
    <w:basedOn w:val="berschrift1"/>
    <w:next w:val="Standard"/>
    <w:link w:val="berschrift4Zchn"/>
    <w:uiPriority w:val="9"/>
    <w:unhideWhenUsed/>
    <w:qFormat/>
    <w:rsid w:val="00DE4664"/>
    <w:pPr>
      <w:outlineLvl w:val="3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3EC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AF3ECB"/>
    <w:rPr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1E4F"/>
    <w:pPr>
      <w:tabs>
        <w:tab w:val="center" w:pos="4536"/>
        <w:tab w:val="right" w:pos="9072"/>
      </w:tabs>
    </w:pPr>
    <w:rPr>
      <w:color w:val="808080"/>
      <w:sz w:val="18"/>
      <w:szCs w:val="16"/>
    </w:rPr>
  </w:style>
  <w:style w:type="character" w:customStyle="1" w:styleId="FuzeileZchn">
    <w:name w:val="Fußzeile Zchn"/>
    <w:link w:val="Fuzeile"/>
    <w:uiPriority w:val="99"/>
    <w:rsid w:val="00511E4F"/>
    <w:rPr>
      <w:color w:val="808080"/>
      <w:sz w:val="18"/>
      <w:szCs w:val="16"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3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30329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9063ED"/>
    <w:pPr>
      <w:spacing w:after="600" w:line="240" w:lineRule="auto"/>
    </w:pPr>
    <w:rPr>
      <w:b/>
      <w:sz w:val="48"/>
      <w:szCs w:val="64"/>
    </w:rPr>
  </w:style>
  <w:style w:type="character" w:customStyle="1" w:styleId="TitelZchn">
    <w:name w:val="Titel Zchn"/>
    <w:link w:val="Titel"/>
    <w:uiPriority w:val="10"/>
    <w:rsid w:val="009063ED"/>
    <w:rPr>
      <w:rFonts w:ascii="Arial" w:eastAsia="Arial" w:hAnsi="Arial" w:cs="Times New Roman"/>
      <w:b/>
      <w:sz w:val="48"/>
      <w:szCs w:val="64"/>
    </w:rPr>
  </w:style>
  <w:style w:type="character" w:customStyle="1" w:styleId="berschrift1Zchn">
    <w:name w:val="Überschrift 1 Zchn"/>
    <w:link w:val="berschrift1"/>
    <w:uiPriority w:val="9"/>
    <w:rsid w:val="007D43B2"/>
    <w:rPr>
      <w:rFonts w:ascii="Arial Fett" w:eastAsia="Arial" w:hAnsi="Arial Fett" w:cs="Times New Roman"/>
      <w:b/>
      <w:sz w:val="31"/>
      <w:szCs w:val="32"/>
    </w:rPr>
  </w:style>
  <w:style w:type="paragraph" w:customStyle="1" w:styleId="Grafik">
    <w:name w:val="Grafik"/>
    <w:basedOn w:val="Standard"/>
    <w:uiPriority w:val="11"/>
    <w:qFormat/>
    <w:rsid w:val="006E77EC"/>
    <w:pPr>
      <w:spacing w:before="240" w:after="480" w:line="240" w:lineRule="atLeast"/>
      <w:ind w:left="28" w:right="34"/>
    </w:pPr>
    <w:rPr>
      <w:noProof/>
      <w:lang w:eastAsia="de-AT"/>
    </w:rPr>
  </w:style>
  <w:style w:type="character" w:customStyle="1" w:styleId="berschrift2Zchn">
    <w:name w:val="Überschrift 2 Zchn"/>
    <w:link w:val="berschrift2"/>
    <w:uiPriority w:val="9"/>
    <w:rsid w:val="007D43B2"/>
    <w:rPr>
      <w:rFonts w:ascii="Arial" w:eastAsia="Times New Roman" w:hAnsi="Arial" w:cs="Times New Roman"/>
      <w:b/>
      <w:bCs/>
      <w:color w:val="000000"/>
      <w:sz w:val="27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777A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semiHidden/>
    <w:rsid w:val="002E0A58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paragraph" w:styleId="Listenabsatz">
    <w:name w:val="List Paragraph"/>
    <w:basedOn w:val="Standard"/>
    <w:uiPriority w:val="34"/>
    <w:rsid w:val="002E0A58"/>
    <w:pPr>
      <w:ind w:left="720"/>
      <w:contextualSpacing/>
    </w:pPr>
  </w:style>
  <w:style w:type="character" w:customStyle="1" w:styleId="berschrift3Zchn">
    <w:name w:val="Überschrift 3 Zchn"/>
    <w:link w:val="berschrift3"/>
    <w:uiPriority w:val="9"/>
    <w:rsid w:val="00DE4664"/>
    <w:rPr>
      <w:rFonts w:ascii="Arial Fett" w:eastAsia="Arial" w:hAnsi="Arial Fett" w:cs="Times New Roman"/>
      <w:b/>
      <w:color w:val="000000"/>
      <w:sz w:val="24"/>
      <w:szCs w:val="24"/>
    </w:rPr>
  </w:style>
  <w:style w:type="character" w:customStyle="1" w:styleId="berschrift4Zchn">
    <w:name w:val="Überschrift 4 Zchn"/>
    <w:link w:val="berschrift4"/>
    <w:uiPriority w:val="9"/>
    <w:rsid w:val="00DE4664"/>
    <w:rPr>
      <w:rFonts w:ascii="Arial Fett" w:eastAsia="Arial" w:hAnsi="Arial Fett" w:cs="Times New Roman"/>
      <w:b/>
      <w:sz w:val="20"/>
      <w:szCs w:val="32"/>
    </w:rPr>
  </w:style>
  <w:style w:type="paragraph" w:customStyle="1" w:styleId="MarginaliengeradeSeite">
    <w:name w:val="Marginalien gerade Seite"/>
    <w:basedOn w:val="Standard"/>
    <w:uiPriority w:val="13"/>
    <w:qFormat/>
    <w:rsid w:val="000E7F21"/>
    <w:pPr>
      <w:ind w:right="567"/>
    </w:pPr>
    <w:rPr>
      <w:b/>
      <w:sz w:val="16"/>
      <w:szCs w:val="16"/>
      <w:lang w:val="en-GB"/>
    </w:rPr>
  </w:style>
  <w:style w:type="paragraph" w:customStyle="1" w:styleId="MarginalienungeradeSeite">
    <w:name w:val="Marginalien ungerade Seite"/>
    <w:basedOn w:val="Standard"/>
    <w:uiPriority w:val="13"/>
    <w:qFormat/>
    <w:rsid w:val="000E7F21"/>
    <w:pPr>
      <w:ind w:left="567"/>
      <w:jc w:val="right"/>
    </w:pPr>
    <w:rPr>
      <w:b/>
      <w:sz w:val="16"/>
      <w:szCs w:val="16"/>
    </w:rPr>
  </w:style>
  <w:style w:type="paragraph" w:styleId="Aufzhlungszeichen">
    <w:name w:val="List Bullet"/>
    <w:basedOn w:val="Standard"/>
    <w:uiPriority w:val="99"/>
    <w:unhideWhenUsed/>
    <w:qFormat/>
    <w:rsid w:val="00DE4664"/>
    <w:pPr>
      <w:numPr>
        <w:numId w:val="11"/>
      </w:numPr>
      <w:ind w:left="357" w:hanging="357"/>
      <w:contextualSpacing/>
    </w:pPr>
  </w:style>
  <w:style w:type="paragraph" w:styleId="Aufzhlungszeichen2">
    <w:name w:val="List Bullet 2"/>
    <w:basedOn w:val="Standard"/>
    <w:uiPriority w:val="99"/>
    <w:unhideWhenUsed/>
    <w:qFormat/>
    <w:rsid w:val="00BA364D"/>
    <w:pPr>
      <w:numPr>
        <w:numId w:val="12"/>
      </w:numPr>
      <w:ind w:left="714" w:hanging="357"/>
      <w:contextualSpacing/>
    </w:pPr>
  </w:style>
  <w:style w:type="paragraph" w:styleId="Aufzhlungszeichen3">
    <w:name w:val="List Bullet 3"/>
    <w:basedOn w:val="Aufzhlungszeichen"/>
    <w:uiPriority w:val="99"/>
    <w:unhideWhenUsed/>
    <w:rsid w:val="005E2C55"/>
    <w:pPr>
      <w:numPr>
        <w:ilvl w:val="1"/>
      </w:numPr>
    </w:pPr>
  </w:style>
  <w:style w:type="paragraph" w:styleId="Funotentext">
    <w:name w:val="footnote text"/>
    <w:basedOn w:val="Standard"/>
    <w:link w:val="FunotentextZchn"/>
    <w:uiPriority w:val="99"/>
    <w:unhideWhenUsed/>
    <w:qFormat/>
    <w:rsid w:val="005E2C55"/>
    <w:pPr>
      <w:spacing w:line="240" w:lineRule="auto"/>
    </w:pPr>
    <w:rPr>
      <w:sz w:val="16"/>
      <w:szCs w:val="16"/>
    </w:rPr>
  </w:style>
  <w:style w:type="character" w:customStyle="1" w:styleId="FunotentextZchn">
    <w:name w:val="Fußnotentext Zchn"/>
    <w:link w:val="Funotentext"/>
    <w:uiPriority w:val="99"/>
    <w:rsid w:val="005E2C55"/>
    <w:rPr>
      <w:sz w:val="16"/>
      <w:szCs w:val="16"/>
    </w:rPr>
  </w:style>
  <w:style w:type="character" w:styleId="Funotenzeichen">
    <w:name w:val="footnote reference"/>
    <w:uiPriority w:val="99"/>
    <w:unhideWhenUsed/>
    <w:rsid w:val="005E2C55"/>
    <w:rPr>
      <w:vertAlign w:val="superscript"/>
    </w:rPr>
  </w:style>
  <w:style w:type="table" w:customStyle="1" w:styleId="AdaTabellegrau">
    <w:name w:val="Ada Tabelle grau"/>
    <w:basedOn w:val="NormaleTabelle"/>
    <w:uiPriority w:val="99"/>
    <w:rsid w:val="00177815"/>
    <w:tblPr/>
  </w:style>
  <w:style w:type="table" w:styleId="HelleSchattierung-Akzent2">
    <w:name w:val="Light Shading Accent 2"/>
    <w:basedOn w:val="NormaleTabelle"/>
    <w:uiPriority w:val="60"/>
    <w:rsid w:val="005E2C55"/>
    <w:rPr>
      <w:color w:val="F28656"/>
    </w:rPr>
    <w:tblPr>
      <w:tblStyleRowBandSize w:val="1"/>
      <w:tblStyleColBandSize w:val="1"/>
      <w:tblBorders>
        <w:top w:val="single" w:sz="8" w:space="0" w:color="FAD0BD"/>
        <w:bottom w:val="single" w:sz="8" w:space="0" w:color="FAD0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0BD"/>
          <w:left w:val="nil"/>
          <w:bottom w:val="single" w:sz="8" w:space="0" w:color="FAD0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0BD"/>
          <w:left w:val="nil"/>
          <w:bottom w:val="single" w:sz="8" w:space="0" w:color="FAD0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EE"/>
      </w:tcPr>
    </w:tblStylePr>
  </w:style>
  <w:style w:type="table" w:styleId="Tabellenraster">
    <w:name w:val="Table Grid"/>
    <w:basedOn w:val="NormaleTabelle"/>
    <w:uiPriority w:val="39"/>
    <w:rsid w:val="004F6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4F681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Schattierung-Akzent5">
    <w:name w:val="Light Shading Accent 5"/>
    <w:basedOn w:val="NormaleTabelle"/>
    <w:uiPriority w:val="60"/>
    <w:rsid w:val="00177815"/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ADATabellegrau0">
    <w:name w:val="ADA Tabelle grau"/>
    <w:basedOn w:val="HelleSchattierung-Akzent5"/>
    <w:uiPriority w:val="99"/>
    <w:rsid w:val="00177815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paragraph" w:customStyle="1" w:styleId="Adresse">
    <w:name w:val="Adresse"/>
    <w:basedOn w:val="Standard"/>
    <w:qFormat/>
    <w:rsid w:val="00511E4F"/>
    <w:rPr>
      <w:color w:val="808080" w:themeColor="background1" w:themeShade="80"/>
      <w:sz w:val="16"/>
    </w:rPr>
  </w:style>
  <w:style w:type="character" w:styleId="Platzhaltertext">
    <w:name w:val="Placeholder Text"/>
    <w:basedOn w:val="Absatz-Standardschriftart"/>
    <w:uiPriority w:val="99"/>
    <w:semiHidden/>
    <w:rsid w:val="00217B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06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0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ntwicklung\aut\templates\zentrale\DE%20Doku-Vorlagen\DE%20ADA%20Logo%20mit%20Adresse%20neut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4DD1BDAAB44FFFB7E83559B6D45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C0803-B59C-48EE-8973-EFB84ED75C5D}"/>
      </w:docPartPr>
      <w:docPartBody>
        <w:p w:rsidR="00AC5818" w:rsidRDefault="008C7652" w:rsidP="008C7652">
          <w:pPr>
            <w:pStyle w:val="FF4DD1BDAAB44FFFB7E83559B6D459D52"/>
          </w:pPr>
          <w:r w:rsidRPr="00923CA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0688DBE5FA446885A0B1D4BDEE1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65236-2C7A-4A9A-8C45-17539E616D4D}"/>
      </w:docPartPr>
      <w:docPartBody>
        <w:p w:rsidR="00AC5818" w:rsidRDefault="008C7652" w:rsidP="008C7652">
          <w:pPr>
            <w:pStyle w:val="5E0688DBE5FA446885A0B1D4BDEE1B932"/>
          </w:pPr>
          <w:r w:rsidRPr="00923CA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8AC834374B4F65A19261DEF9705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07EB5-3644-4A77-AB2B-F279A5D33B5A}"/>
      </w:docPartPr>
      <w:docPartBody>
        <w:p w:rsidR="00AC5818" w:rsidRDefault="008C7652" w:rsidP="008C7652">
          <w:pPr>
            <w:pStyle w:val="B58AC834374B4F65A19261DEF97054FA2"/>
          </w:pPr>
          <w:r w:rsidRPr="00923CA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B11877446340399F69D1E639138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34AE8-6F81-4743-B9CE-F067185F3486}"/>
      </w:docPartPr>
      <w:docPartBody>
        <w:p w:rsidR="00AC5818" w:rsidRDefault="008C7652" w:rsidP="008C7652">
          <w:pPr>
            <w:pStyle w:val="2FB11877446340399F69D1E6391389B12"/>
          </w:pPr>
          <w:r w:rsidRPr="000354E5">
            <w:rPr>
              <w:color w:val="808080" w:themeColor="background1" w:themeShade="80"/>
              <w:lang w:val="de-DE"/>
            </w:rPr>
            <w:t>Name Zeichnungsberechtigte/r</w:t>
          </w:r>
          <w:r>
            <w:rPr>
              <w:color w:val="808080" w:themeColor="background1" w:themeShade="80"/>
              <w:lang w:val="de-DE"/>
            </w:rPr>
            <w:t xml:space="preserve"> eingeben</w:t>
          </w:r>
        </w:p>
      </w:docPartBody>
    </w:docPart>
    <w:docPart>
      <w:docPartPr>
        <w:name w:val="C890569653374804A2C6F5B519EBF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CFB39-6ED8-427E-A199-A360985FA1F2}"/>
      </w:docPartPr>
      <w:docPartBody>
        <w:p w:rsidR="00AC5818" w:rsidRDefault="008C7652" w:rsidP="008C7652">
          <w:pPr>
            <w:pStyle w:val="C890569653374804A2C6F5B519EBF8CA2"/>
          </w:pPr>
          <w:r>
            <w:rPr>
              <w:rStyle w:val="Platzhaltertext"/>
            </w:rPr>
            <w:t>Name/Firma Antragsteller*in oder vorgesehene/r Sub-förderungsnehmer*in eingeben</w:t>
          </w:r>
        </w:p>
      </w:docPartBody>
    </w:docPart>
    <w:docPart>
      <w:docPartPr>
        <w:name w:val="AECA0EFF1E794381840C211526B5F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A66C9-0860-48FC-80E8-06A8A976B209}"/>
      </w:docPartPr>
      <w:docPartBody>
        <w:p w:rsidR="00772728" w:rsidRDefault="008C7652" w:rsidP="008C7652">
          <w:pPr>
            <w:pStyle w:val="AECA0EFF1E794381840C211526B5F20B2"/>
          </w:pPr>
          <w:r w:rsidRPr="00923CA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25CE28246F4C7B8570EA0BC22B5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2A5F2-2DD7-41A4-BE13-F77E721E4E76}"/>
      </w:docPartPr>
      <w:docPartBody>
        <w:p w:rsidR="00772728" w:rsidRDefault="008C7652" w:rsidP="008C7652">
          <w:pPr>
            <w:pStyle w:val="1725CE28246F4C7B8570EA0BC22B58552"/>
          </w:pPr>
          <w:r w:rsidRPr="00923CA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B56732E26C4F81AB708085C402E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2CE40-6C4B-4207-B7A9-4B2D1D9FDE6D}"/>
      </w:docPartPr>
      <w:docPartBody>
        <w:p w:rsidR="00772728" w:rsidRDefault="008C7652" w:rsidP="008C7652">
          <w:pPr>
            <w:pStyle w:val="8EB56732E26C4F81AB708085C402E3B42"/>
          </w:pPr>
          <w:r w:rsidRPr="00923CA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020DAC8E274F11A870DD5F253CF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158FD-7F66-4588-8023-CFE08F399A06}"/>
      </w:docPartPr>
      <w:docPartBody>
        <w:p w:rsidR="00772728" w:rsidRDefault="008C7652" w:rsidP="008C7652">
          <w:pPr>
            <w:pStyle w:val="F7020DAC8E274F11A870DD5F253CF48C2"/>
          </w:pPr>
          <w:r w:rsidRPr="00923CA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425A9AB8004DA595856F8C5E71D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BF97F-1371-4916-B55D-B9025A6F12EA}"/>
      </w:docPartPr>
      <w:docPartBody>
        <w:p w:rsidR="00772728" w:rsidRDefault="008C7652" w:rsidP="008C7652">
          <w:pPr>
            <w:pStyle w:val="4F425A9AB8004DA595856F8C5E71D3122"/>
          </w:pPr>
          <w:r w:rsidRPr="00923CA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7D79485F4643DB918197BFDC52D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8218D-F1D6-4E68-B239-AEF92873BDF2}"/>
      </w:docPartPr>
      <w:docPartBody>
        <w:p w:rsidR="00772728" w:rsidRDefault="008C7652" w:rsidP="008C7652">
          <w:pPr>
            <w:pStyle w:val="A27D79485F4643DB918197BFDC52DF8A2"/>
          </w:pPr>
          <w:r w:rsidRPr="00923CA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C4ECB12BE7412F9672E81CCE6A5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00321-4704-4CFC-A727-9EEE7D5E9E70}"/>
      </w:docPartPr>
      <w:docPartBody>
        <w:p w:rsidR="00772728" w:rsidRDefault="008C7652" w:rsidP="008C7652">
          <w:pPr>
            <w:pStyle w:val="AFC4ECB12BE7412F9672E81CCE6A53632"/>
          </w:pPr>
          <w:r w:rsidRPr="00923CA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FD8343C7344F9996F9A02C3F9074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95909-B73D-449D-B43B-3AAD46BB2174}"/>
      </w:docPartPr>
      <w:docPartBody>
        <w:p w:rsidR="00772728" w:rsidRDefault="008C7652" w:rsidP="008C7652">
          <w:pPr>
            <w:pStyle w:val="20FD8343C7344F9996F9A02C3F90740D2"/>
          </w:pPr>
          <w:r w:rsidRPr="00923CA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0148D0E6BD40EAA6B74DB7E7D57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DB3DD-7841-46A6-9A45-D7687750C237}"/>
      </w:docPartPr>
      <w:docPartBody>
        <w:p w:rsidR="00772728" w:rsidRDefault="008C7652" w:rsidP="008C7652">
          <w:pPr>
            <w:pStyle w:val="760148D0E6BD40EAA6B74DB7E7D57DA42"/>
          </w:pPr>
          <w:r w:rsidRPr="00923CA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7BEF0314604D8EA67AAE56986E8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F7C4F-E0A9-4B7A-917F-0F3989B2950C}"/>
      </w:docPartPr>
      <w:docPartBody>
        <w:p w:rsidR="00772728" w:rsidRDefault="008C7652" w:rsidP="008C7652">
          <w:pPr>
            <w:pStyle w:val="9E7BEF0314604D8EA67AAE56986E8B682"/>
          </w:pPr>
          <w:r w:rsidRPr="00923CA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C7001093054F91A05F99235F8C0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4B969-DB0F-414B-B394-8D2EC9A0751D}"/>
      </w:docPartPr>
      <w:docPartBody>
        <w:p w:rsidR="00772728" w:rsidRDefault="008C7652" w:rsidP="008C7652">
          <w:pPr>
            <w:pStyle w:val="97C7001093054F91A05F99235F8C0DCB2"/>
          </w:pPr>
          <w:r w:rsidRPr="00923CA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8098CE06284FC3A8E748E98AFA4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CF7F0-6B94-470F-9876-9E5D565C7B5C}"/>
      </w:docPartPr>
      <w:docPartBody>
        <w:p w:rsidR="00772728" w:rsidRDefault="008C7652" w:rsidP="008C7652">
          <w:pPr>
            <w:pStyle w:val="F88098CE06284FC3A8E748E98AFA48DD2"/>
          </w:pPr>
          <w:r w:rsidRPr="00923CA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F9178039E34694B5C19EDEFF272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233C7-D1AD-4A00-A7C0-96BCB208640F}"/>
      </w:docPartPr>
      <w:docPartBody>
        <w:p w:rsidR="00772728" w:rsidRDefault="008C7652" w:rsidP="008C7652">
          <w:pPr>
            <w:pStyle w:val="32F9178039E34694B5C19EDEFF2727112"/>
          </w:pPr>
          <w:r w:rsidRPr="00923CA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77EB8415C741BA9E3E358F3B7DD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49475-8DA2-47E1-AAC5-7B1C41C2DF6E}"/>
      </w:docPartPr>
      <w:docPartBody>
        <w:p w:rsidR="00772728" w:rsidRDefault="008C7652" w:rsidP="008C7652">
          <w:pPr>
            <w:pStyle w:val="C677EB8415C741BA9E3E358F3B7DD8992"/>
          </w:pPr>
          <w:r w:rsidRPr="00923CA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4EE6021DCC4C5694C646D19016F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E8E10-BB11-41E7-BD13-0632CCC0F1F9}"/>
      </w:docPartPr>
      <w:docPartBody>
        <w:p w:rsidR="00772728" w:rsidRDefault="008C7652" w:rsidP="008C7652">
          <w:pPr>
            <w:pStyle w:val="AF4EE6021DCC4C5694C646D19016F1B42"/>
          </w:pPr>
          <w:r w:rsidRPr="00923CA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6082E526094411A9F8681D4D553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203A9-EB78-43DB-A83C-6408A9C81879}"/>
      </w:docPartPr>
      <w:docPartBody>
        <w:p w:rsidR="00772728" w:rsidRDefault="008C7652" w:rsidP="008C7652">
          <w:pPr>
            <w:pStyle w:val="2C6082E526094411A9F8681D4D553F5D2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482D6EE054044B49976B324C6757C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AC4FF-6B7F-4996-9073-760672FD1894}"/>
      </w:docPartPr>
      <w:docPartBody>
        <w:p w:rsidR="00772728" w:rsidRDefault="008C7652" w:rsidP="008C7652">
          <w:pPr>
            <w:pStyle w:val="482D6EE054044B49976B324C6757C4FF2"/>
          </w:pPr>
          <w:r>
            <w:rPr>
              <w:rStyle w:val="Platzhaltertext"/>
            </w:rPr>
            <w:t>&lt;Allfällige Anmerkungen hier eingeben&gt;</w:t>
          </w:r>
        </w:p>
      </w:docPartBody>
    </w:docPart>
    <w:docPart>
      <w:docPartPr>
        <w:name w:val="0124C905E7D94E06BE6E90A2F8BB9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6ADED-BBB2-43D6-97C1-25C92BBCA56A}"/>
      </w:docPartPr>
      <w:docPartBody>
        <w:p w:rsidR="00772728" w:rsidRDefault="008C7652" w:rsidP="008C7652">
          <w:pPr>
            <w:pStyle w:val="0124C905E7D94E06BE6E90A2F8BB96AC2"/>
          </w:pPr>
          <w:r>
            <w:rPr>
              <w:color w:val="808080" w:themeColor="background1" w:themeShade="80"/>
              <w:lang w:val="de-DE"/>
            </w:rPr>
            <w:t>ggf. N</w:t>
          </w:r>
          <w:r w:rsidRPr="000354E5">
            <w:rPr>
              <w:color w:val="808080" w:themeColor="background1" w:themeShade="80"/>
              <w:lang w:val="de-DE"/>
            </w:rPr>
            <w:t xml:space="preserve">ame </w:t>
          </w:r>
          <w:r>
            <w:rPr>
              <w:color w:val="808080" w:themeColor="background1" w:themeShade="80"/>
              <w:lang w:val="de-DE"/>
            </w:rPr>
            <w:t xml:space="preserve">zweite/r </w:t>
          </w:r>
          <w:r w:rsidRPr="000354E5">
            <w:rPr>
              <w:color w:val="808080" w:themeColor="background1" w:themeShade="80"/>
              <w:lang w:val="de-DE"/>
            </w:rPr>
            <w:t>Zeichnungsberechtigte/r</w:t>
          </w:r>
          <w:r>
            <w:rPr>
              <w:color w:val="808080" w:themeColor="background1" w:themeShade="80"/>
              <w:lang w:val="de-DE"/>
            </w:rPr>
            <w:t xml:space="preserve"> eingeben</w:t>
          </w:r>
        </w:p>
      </w:docPartBody>
    </w:docPart>
    <w:docPart>
      <w:docPartPr>
        <w:name w:val="C63FA77B9CC74276B2ACFA1EE02D5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E18D4-5F6B-44DB-8F39-897ADDD298F2}"/>
      </w:docPartPr>
      <w:docPartBody>
        <w:p w:rsidR="00772728" w:rsidRDefault="008C7652" w:rsidP="008C7652">
          <w:pPr>
            <w:pStyle w:val="C63FA77B9CC74276B2ACFA1EE02D50762"/>
          </w:pPr>
          <w:r w:rsidRPr="00923CA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58705BF86B415CB1B40F7327CD3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B2F28-33D1-40F8-86BF-709FF2E56E27}"/>
      </w:docPartPr>
      <w:docPartBody>
        <w:p w:rsidR="00981052" w:rsidRDefault="008C7652" w:rsidP="008C7652">
          <w:pPr>
            <w:pStyle w:val="5558705BF86B415CB1B40F7327CD3E203"/>
          </w:pPr>
          <w:r w:rsidRPr="00C54AD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BB4621045AE4D128FB39A67E29C0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3F408-5371-40A7-A727-D2E449324C6E}"/>
      </w:docPartPr>
      <w:docPartBody>
        <w:p w:rsidR="00981052" w:rsidRDefault="008C7652" w:rsidP="008C7652">
          <w:pPr>
            <w:pStyle w:val="0BB4621045AE4D128FB39A67E29C0C2A3"/>
          </w:pPr>
          <w:r>
            <w:rPr>
              <w:rStyle w:val="Platzhaltertext"/>
            </w:rPr>
            <w:t>Name/Firma Antragsteller*in oder vorgesehene/r Sub-förderungsnehmer*</w:t>
          </w:r>
          <w:r w:rsidRPr="00F47012">
            <w:rPr>
              <w:lang w:val="de-DE"/>
            </w:rPr>
            <w:t xml:space="preserve">in </w:t>
          </w:r>
          <w:r>
            <w:rPr>
              <w:rStyle w:val="Platzhaltertext"/>
            </w:rPr>
            <w:t>eingeben</w:t>
          </w:r>
        </w:p>
      </w:docPartBody>
    </w:docPart>
    <w:docPart>
      <w:docPartPr>
        <w:name w:val="A9F5F7C010A74351957086DECC9D6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F28AC-C37F-4B79-AF68-7B1678D9F8CC}"/>
      </w:docPartPr>
      <w:docPartBody>
        <w:p w:rsidR="00981052" w:rsidRDefault="008C7652" w:rsidP="008C7652">
          <w:pPr>
            <w:pStyle w:val="A9F5F7C010A74351957086DECC9D66403"/>
          </w:pPr>
          <w:r>
            <w:rPr>
              <w:rStyle w:val="Platzhaltertext"/>
            </w:rPr>
            <w:t>Name/Firma Antragsteller*in oder vorgesehene/r Sub-förderungsnehmer*in eingeben</w:t>
          </w:r>
        </w:p>
      </w:docPartBody>
    </w:docPart>
    <w:docPart>
      <w:docPartPr>
        <w:name w:val="6AEB6543A57E483887405D2EA5A96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3A3C9-6B78-4164-9EFC-AB6A54ACFAF2}"/>
      </w:docPartPr>
      <w:docPartBody>
        <w:p w:rsidR="00981052" w:rsidRDefault="008C7652" w:rsidP="008C7652">
          <w:pPr>
            <w:pStyle w:val="6AEB6543A57E483887405D2EA5A96E633"/>
          </w:pPr>
          <w:r>
            <w:rPr>
              <w:rStyle w:val="Platzhaltertext"/>
            </w:rPr>
            <w:t>Name/Firma Antragsteller*in oder vorgesehene/r Sub-förderungsnehmer*in eingeben</w:t>
          </w:r>
        </w:p>
      </w:docPartBody>
    </w:docPart>
    <w:docPart>
      <w:docPartPr>
        <w:name w:val="2AFF14283C9246F5921D8EF61A5E1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EACC4-AB10-4AEE-8149-A01448768D66}"/>
      </w:docPartPr>
      <w:docPartBody>
        <w:p w:rsidR="00981052" w:rsidRDefault="008C7652" w:rsidP="008C7652">
          <w:pPr>
            <w:pStyle w:val="2AFF14283C9246F5921D8EF61A5E11893"/>
          </w:pPr>
          <w:r>
            <w:rPr>
              <w:rStyle w:val="Platzhaltertext"/>
            </w:rPr>
            <w:t>Name/Firma Antragsteller*in oder vorgesehene/r Sub-förderungsnehmer*in eingeben</w:t>
          </w:r>
        </w:p>
      </w:docPartBody>
    </w:docPart>
    <w:docPart>
      <w:docPartPr>
        <w:name w:val="B6471F2DA9BE43C6844B58227F371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83E87-E2C2-4EEA-AE75-E1A73A93FEAE}"/>
      </w:docPartPr>
      <w:docPartBody>
        <w:p w:rsidR="00981052" w:rsidRDefault="008C7652" w:rsidP="008C7652">
          <w:pPr>
            <w:pStyle w:val="B6471F2DA9BE43C6844B58227F371D793"/>
          </w:pPr>
          <w:r w:rsidRPr="000354E5">
            <w:rPr>
              <w:color w:val="808080" w:themeColor="background1" w:themeShade="80"/>
              <w:lang w:val="de-DE"/>
            </w:rPr>
            <w:t>Name Zeichnungsberechtigte/r</w:t>
          </w:r>
          <w:r>
            <w:rPr>
              <w:color w:val="808080" w:themeColor="background1" w:themeShade="80"/>
              <w:lang w:val="de-DE"/>
            </w:rPr>
            <w:t xml:space="preserve"> eingeben</w:t>
          </w:r>
        </w:p>
      </w:docPartBody>
    </w:docPart>
    <w:docPart>
      <w:docPartPr>
        <w:name w:val="7DD89FA3F9584FCFB56269D6F9C23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2110E-E603-4721-9E9E-533C8C611FB8}"/>
      </w:docPartPr>
      <w:docPartBody>
        <w:p w:rsidR="00981052" w:rsidRDefault="008C7652" w:rsidP="008C7652">
          <w:pPr>
            <w:pStyle w:val="7DD89FA3F9584FCFB56269D6F9C2366A3"/>
          </w:pPr>
          <w:r>
            <w:rPr>
              <w:color w:val="808080" w:themeColor="background1" w:themeShade="80"/>
              <w:lang w:val="de-DE"/>
            </w:rPr>
            <w:t>ggf. N</w:t>
          </w:r>
          <w:r w:rsidRPr="000354E5">
            <w:rPr>
              <w:color w:val="808080" w:themeColor="background1" w:themeShade="80"/>
              <w:lang w:val="de-DE"/>
            </w:rPr>
            <w:t xml:space="preserve">ame </w:t>
          </w:r>
          <w:r>
            <w:rPr>
              <w:color w:val="808080" w:themeColor="background1" w:themeShade="80"/>
              <w:lang w:val="de-DE"/>
            </w:rPr>
            <w:t xml:space="preserve">zweite/r </w:t>
          </w:r>
          <w:r w:rsidRPr="000354E5">
            <w:rPr>
              <w:color w:val="808080" w:themeColor="background1" w:themeShade="80"/>
              <w:lang w:val="de-DE"/>
            </w:rPr>
            <w:t>Zeichnungsberechtigte/r</w:t>
          </w:r>
          <w:r>
            <w:rPr>
              <w:color w:val="808080" w:themeColor="background1" w:themeShade="80"/>
              <w:lang w:val="de-DE"/>
            </w:rPr>
            <w:t xml:space="preserve"> eingeben</w:t>
          </w:r>
        </w:p>
      </w:docPartBody>
    </w:docPart>
    <w:docPart>
      <w:docPartPr>
        <w:name w:val="DBBC1C091F2C42898F505E6C1B8CD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3CD30-114D-4B87-9979-8CDCBE5E7954}"/>
      </w:docPartPr>
      <w:docPartBody>
        <w:p w:rsidR="008C7652" w:rsidRDefault="008C7652" w:rsidP="008C7652">
          <w:pPr>
            <w:pStyle w:val="DBBC1C091F2C42898F505E6C1B8CD2D63"/>
          </w:pPr>
          <w:r w:rsidRPr="00923CA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DF"/>
    <w:rsid w:val="000B31DF"/>
    <w:rsid w:val="004F6F2E"/>
    <w:rsid w:val="00772728"/>
    <w:rsid w:val="008C7652"/>
    <w:rsid w:val="00981052"/>
    <w:rsid w:val="00A11DDD"/>
    <w:rsid w:val="00AC5818"/>
    <w:rsid w:val="00F7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7652"/>
    <w:rPr>
      <w:color w:val="808080"/>
    </w:rPr>
  </w:style>
  <w:style w:type="paragraph" w:customStyle="1" w:styleId="C890569653374804A2C6F5B519EBF8CA2">
    <w:name w:val="C890569653374804A2C6F5B519EBF8CA2"/>
    <w:rsid w:val="008C7652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FF4DD1BDAAB44FFFB7E83559B6D459D52">
    <w:name w:val="FF4DD1BDAAB44FFFB7E83559B6D459D52"/>
    <w:rsid w:val="008C7652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5E0688DBE5FA446885A0B1D4BDEE1B932">
    <w:name w:val="5E0688DBE5FA446885A0B1D4BDEE1B932"/>
    <w:rsid w:val="008C7652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B58AC834374B4F65A19261DEF97054FA2">
    <w:name w:val="B58AC834374B4F65A19261DEF97054FA2"/>
    <w:rsid w:val="008C7652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2FB11877446340399F69D1E6391389B12">
    <w:name w:val="2FB11877446340399F69D1E6391389B12"/>
    <w:rsid w:val="008C7652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0124C905E7D94E06BE6E90A2F8BB96AC2">
    <w:name w:val="0124C905E7D94E06BE6E90A2F8BB96AC2"/>
    <w:rsid w:val="008C7652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C63FA77B9CC74276B2ACFA1EE02D50762">
    <w:name w:val="C63FA77B9CC74276B2ACFA1EE02D50762"/>
    <w:rsid w:val="008C7652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DBBC1C091F2C42898F505E6C1B8CD2D63">
    <w:name w:val="DBBC1C091F2C42898F505E6C1B8CD2D63"/>
    <w:rsid w:val="008C7652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0BB4621045AE4D128FB39A67E29C0C2A3">
    <w:name w:val="0BB4621045AE4D128FB39A67E29C0C2A3"/>
    <w:rsid w:val="008C7652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A9F5F7C010A74351957086DECC9D66403">
    <w:name w:val="A9F5F7C010A74351957086DECC9D66403"/>
    <w:rsid w:val="008C7652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AF4EE6021DCC4C5694C646D19016F1B42">
    <w:name w:val="AF4EE6021DCC4C5694C646D19016F1B42"/>
    <w:rsid w:val="008C7652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AECA0EFF1E794381840C211526B5F20B2">
    <w:name w:val="AECA0EFF1E794381840C211526B5F20B2"/>
    <w:rsid w:val="008C7652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1725CE28246F4C7B8570EA0BC22B58552">
    <w:name w:val="1725CE28246F4C7B8570EA0BC22B58552"/>
    <w:rsid w:val="008C7652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8EB56732E26C4F81AB708085C402E3B42">
    <w:name w:val="8EB56732E26C4F81AB708085C402E3B42"/>
    <w:rsid w:val="008C7652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F7020DAC8E274F11A870DD5F253CF48C2">
    <w:name w:val="F7020DAC8E274F11A870DD5F253CF48C2"/>
    <w:rsid w:val="008C7652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6AEB6543A57E483887405D2EA5A96E633">
    <w:name w:val="6AEB6543A57E483887405D2EA5A96E633"/>
    <w:rsid w:val="008C7652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4F425A9AB8004DA595856F8C5E71D3122">
    <w:name w:val="4F425A9AB8004DA595856F8C5E71D3122"/>
    <w:rsid w:val="008C7652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A27D79485F4643DB918197BFDC52DF8A2">
    <w:name w:val="A27D79485F4643DB918197BFDC52DF8A2"/>
    <w:rsid w:val="008C7652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AFC4ECB12BE7412F9672E81CCE6A53632">
    <w:name w:val="AFC4ECB12BE7412F9672E81CCE6A53632"/>
    <w:rsid w:val="008C7652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20FD8343C7344F9996F9A02C3F90740D2">
    <w:name w:val="20FD8343C7344F9996F9A02C3F90740D2"/>
    <w:rsid w:val="008C7652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760148D0E6BD40EAA6B74DB7E7D57DA42">
    <w:name w:val="760148D0E6BD40EAA6B74DB7E7D57DA42"/>
    <w:rsid w:val="008C7652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2AFF14283C9246F5921D8EF61A5E11893">
    <w:name w:val="2AFF14283C9246F5921D8EF61A5E11893"/>
    <w:rsid w:val="008C7652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9E7BEF0314604D8EA67AAE56986E8B682">
    <w:name w:val="9E7BEF0314604D8EA67AAE56986E8B682"/>
    <w:rsid w:val="008C7652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97C7001093054F91A05F99235F8C0DCB2">
    <w:name w:val="97C7001093054F91A05F99235F8C0DCB2"/>
    <w:rsid w:val="008C7652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F88098CE06284FC3A8E748E98AFA48DD2">
    <w:name w:val="F88098CE06284FC3A8E748E98AFA48DD2"/>
    <w:rsid w:val="008C7652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32F9178039E34694B5C19EDEFF2727112">
    <w:name w:val="32F9178039E34694B5C19EDEFF2727112"/>
    <w:rsid w:val="008C7652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C677EB8415C741BA9E3E358F3B7DD8992">
    <w:name w:val="C677EB8415C741BA9E3E358F3B7DD8992"/>
    <w:rsid w:val="008C7652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482D6EE054044B49976B324C6757C4FF2">
    <w:name w:val="482D6EE054044B49976B324C6757C4FF2"/>
    <w:rsid w:val="008C7652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2C6082E526094411A9F8681D4D553F5D2">
    <w:name w:val="2C6082E526094411A9F8681D4D553F5D2"/>
    <w:rsid w:val="008C7652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5558705BF86B415CB1B40F7327CD3E203">
    <w:name w:val="5558705BF86B415CB1B40F7327CD3E203"/>
    <w:rsid w:val="008C7652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B6471F2DA9BE43C6844B58227F371D793">
    <w:name w:val="B6471F2DA9BE43C6844B58227F371D793"/>
    <w:rsid w:val="008C7652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7DD89FA3F9584FCFB56269D6F9C2366A3">
    <w:name w:val="7DD89FA3F9584FCFB56269D6F9C2366A3"/>
    <w:rsid w:val="008C7652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>
    <f:field ref="objname" par="" text="NEU ENTW De-minimis Erkl DE" edit="true"/>
    <f:field ref="objsubject" par="" text=""/>
    <f:field ref="objcreatedby" par="" text="Strasser, Wolfgang"/>
    <f:field ref="objcreatedat" par="" date="2024-02-13T15:20:44" text="13.02.2024 15:20:44"/>
    <f:field ref="objchangedby" par="" text="Strasser, Wolfgang"/>
    <f:field ref="objmodifiedat" par="" date="2024-02-13T15:20:44" text="13.02.2024 15:20:44"/>
    <f:field ref="doc_FSCFOLIO_1_1001_FieldDocumentNumber" par="" text=""/>
    <f:field ref="doc_FSCFOLIO_1_1001_FieldSubject" par="" text=""/>
    <f:field ref="FSCFOLIO_1_1001_FieldCurrentUser" par="" text="Frances Lachica"/>
    <f:field ref="Geschäftsfall (ADA)_ADAFIELDSDOCPROPS_103_610_FieldbcNumberGenerated" par="" text="Corr/55-RE/2023"/>
    <f:field ref="Geschäftsfall (ADA)_ADAFIELDSDOCPROPS_103_610_FieldbcCategory" par="" text=""/>
    <f:field ref="Geschäftsfall (ADA)_ADAFIELDSDOCPROPS_103_610_FieldbcNummeratorCalculated" par="" text="55"/>
    <f:field ref="Geschäftsfall (ADA)_ADAFIELDSDOCPROPS_103_610_FieldbcSubject" par="" text="Änderung FMS Vorlagen WiPa, EPOL wg De-minimis VO"/>
    <f:field ref="Geschäftsfall (ADA)_ADAFIELDSDOCPROPS_103_610_FieldbcDocuments" par="" text="01) AV; ENTW 03a)_Fördervertrag_EPOL_DE_Stand 201030; ENTW 04a)_Fördervertrag_EPOL (ERP)_DE_Stand 201030; ENTW 04a)_Fördervertrag_Wirtschaftspartnerschaften_Stand 201030; ENTW 01)_Grant_Agreement_Business_Partnership_EN_Stand 201030; ENTW Erkl nicht-wirtschaftl DE; ENTW Declaration non_economic EN; ENTW De-minimis Erkl DE; ENTW Declaration de minimis EN; ENTW Erkl F&amp;E&amp;I DE; ENTW Declaration F&amp;E&amp;I EN; EB Referat W&amp;E; 02)_Richtlinie_Wirtschaftspartnerschaften_Korrektur_06-2021; EB_StSt Comms; NEU ENTW 03a)_Fördervertrag_EPOL_DE_Stand 201030; NEU ENTW 04a)_Fördervertrag_EPOL (ERP)_DE_Stand 201030; NEU ENTW 04a)_Fördervertrag_Wirtschaftspartnerschaften_Stand 201030; NEU ENTW 01)_Grant_Agreement_Business_Partnership_EN_Stand 201030; RS_1_2024,_Erläuterungen_zur_De_minimis_VO_Nr._2023_2831_07.02.2024; NEU ENTW De-minimis Erkl DE; NEU ENTW Declaration de minimis EN; Clean Versionen; E-Mail an ERP-Fonds"/>
    <f:field ref="Geschäftsfall (ADA)_ADAFIELDSDOCPROPS_103_610_FieldbcYear" par="" text="2023"/>
    <f:field ref="Geschäftsfall (ADA)_ADAFIELDSDOCPROPS_103_610_FieldbcConfidential" par="" text="Nein"/>
    <f:field ref="Geschäftsfall (ADA)_ADAFIELDSDOCPROPS_103_610_FieldbcBelongsTo" par="" text=""/>
    <f:field ref="Geschäftsfall (ADA)_ADAFIELDSDOCPROPS_103_610_FieldBcPrjProjectnumber" par="" text=""/>
    <f:field ref="Geschäftsfall (ADA)_ADAFIELDSDOCPROPS_103_610_FieldBcPrjRuntimeStart" par="" text=""/>
    <f:field ref="Geschäftsfall (ADA)_ADAFIELDSDOCPROPS_103_610_FieldBcPrjRuntimeStop" par="" text=""/>
    <f:field ref="Geschäftsfall (ADA)_ADAFIELDSDOCPROPS_103_610_FieldBcPrjContractValue" par="" text=""/>
    <f:field ref="Geschäftsfall (ADA)_ADAFIELDSDOCPROPS_103_610_FieldBcPrjContractValuePerc" par="" text=""/>
    <f:field ref="Geschäftsfall (ADA)_ADAFIELDSDOCPROPS_103_610_FieldBcPrjTitleGerman" par="" text=""/>
    <f:field ref="Geschäftsfall (ADA)_ADAFIELDSDOCPROPS_103_610_FieldBcPrjTitleEnglish" par="" text=""/>
    <f:field ref="Geschäftsfall (ADA)_ADAFIELDSDOCPROPS_103_610_FieldBcPrjThirdPartyFunds" par="" text=""/>
    <f:field ref="Geschäftsfall (ADA)_ADAFIELDSDOCPROPS_103_610_FieldBcPrjThirdPartyFundsPerc" par="" text=""/>
    <f:field ref="Geschäftsfall (ADA)_ADAFIELDSDOCPROPS_103_610_FieldBcPrjOwnResources" par="" text=""/>
    <f:field ref="Geschäftsfall (ADA)_ADAFIELDSDOCPROPS_103_610_FieldBcPrjOwnResourcesPerc" par="" text=""/>
    <f:field ref="Geschäftsfall (ADA)_ADAFIELDSDOCPROPS_103_610_FieldBcPrjCommingIntoEffect" par="" text=""/>
    <f:field ref="Geschäftsfall (ADA)_ADAFIELDSDOCPROPS_103_610_FieldBcPrjDestinationLand" par="" text=""/>
    <f:field ref="Geschäftsfall (ADA)_ADAFIELDSDOCPROPS_103_610_FieldBcPrjDescBack" par="" text=""/>
    <f:field ref="Geschäftsfall (ADA)_ADAFIELDSDOCPROPS_103_610_FieldBcPrjDescExpResults" par="" text=""/>
    <f:field ref="Geschäftsfall (ADA)_ADAFIELDSDOCPROPS_103_610_FieldBcPrjDescTargets" par="" text=""/>
    <f:field ref="Geschäftsfall (ADA)_ADAFIELDSDOCPROPS_103_610_FieldBcPrjDescTargetPartnerRegion" par="" text=""/>
    <f:field ref="Geschäftsfall (ADA)_ADAFIELDSDOCPROPS_103_610_FieldBcPrjDescToDos" par="" text=""/>
    <f:field ref="Geschäftsfall (ADA)_ADAFIELDSDOCPROPS_103_610_FieldBcPrjSectorCRS" par="" text=""/>
    <f:field ref="Geschäftsfall (ADA)_ADAFIELDSDOCPROPS_103_610_FieldBcPrjModality" par="" text=""/>
    <f:field ref="Geschäftsfall (ADA)_ADAFIELDSDOCPROPS_103_610_FieldBcPrjMarkerENV" par="" text=""/>
    <f:field ref="Geschäftsfall (ADA)_ADAFIELDSDOCPROPS_103_610_FieldBcPrjMarkerFCC" par="" text=""/>
    <f:field ref="Geschäftsfall (ADA)_ADAFIELDSDOCPROPS_103_610_FieldBcPrjMarkerADP" par="" text=""/>
    <f:field ref="Geschäftsfall (ADA)_ADAFIELDSDOCPROPS_103_610_FieldBcPrjMarkerCBD" par="" text=""/>
    <f:field ref="Geschäftsfall (ADA)_ADAFIELDSDOCPROPS_103_610_FieldBcPrjMarkerCCD" par="" text=""/>
    <f:field ref="Geschäftsfall (ADA)_ADAFIELDSDOCPROPS_103_610_FieldBcPrjMarkerGEN" par="" text=""/>
    <f:field ref="Geschäftsfall (ADA)_ADAFIELDSDOCPROPS_103_610_FieldBcPrjMarkerPDGG" par="" text=""/>
    <f:field ref="Geschäftsfall (ADA)_ADAFIELDSDOCPROPS_103_610_FieldBcPrjMarkerPOV" par="" text=""/>
    <f:field ref="Geschäftsfall (ADA)_ADAFIELDSDOCPROPS_103_610_FieldBcPrjMarkerTRD" par="" text=""/>
    <f:field ref="Geschäftsfall (ADA)_ADAFIELDSDOCPROPS_103_610_FieldBcPrjApprovalDate" par="" text=""/>
    <f:field ref="Geschäftsfall (ADA)_ADAFIELDSDOCPROPS_103_610_FieldBcPrjApprovalBy" par="" text=""/>
    <f:field ref="Geschäftsfall (ADA)_ADAFIELDSDOCPROPS_103_610_FieldBcPrjTotalValue" par="" text=""/>
    <f:field ref="Geschäftsfall (ADA)_ADAFIELDSDOCPROPS_103_610_FieldBcPrjValueTied" par="" text=""/>
    <f:field ref="Geschäftsfall (ADA)_ADAFIELDSDOCPROPS_103_610_FieldBcPrjValueUnTied" par="" text=""/>
    <f:field ref="Geschäftsfall (ADA)_ADAFIELDSDOCPROPS_103_610_FieldPrjUserTitel" par="" text=""/>
    <f:field ref="Geschäftsfall (ADA)_ADAFIELDSDOCPROPS_103_610_FieldPrjUserFirstName" par="" text=""/>
    <f:field ref="Geschäftsfall (ADA)_ADAFIELDSDOCPROPS_103_610_FieldPrjUserSurName" par="" text=""/>
    <f:field ref="Geschäftsfall (ADA)_ADAFIELDSDOCPROPS_103_610_FieldPrjUserPostTitel" par="" text=""/>
    <f:field ref="Geschäftsfall (ADA)_ADAFIELDSDOCPROPS_103_610_FieldPrjUserTelNbr" par="" text=""/>
    <f:field ref="Geschäftsfall (ADA)_ADAFIELDSDOCPROPS_103_610_FieldPrjBLShortDesc" par="" text=""/>
    <f:field ref="Geschäftsfall (ADA)_ADAFIELDSDOCPROPS_103_610_FieldPrjBLName" par="" text=""/>
    <f:field ref="Geschäftsfall (ADA)_ADAFIELDSDOCPROPS_103_610_FieldPrjPartnerWebSite" par="" text=""/>
    <f:field ref="Geschäftsfall (ADA)_ADAFIELDSDOCPROPS_103_610_FieldPrjPartnerName" par="" text=""/>
    <f:field ref="Geschäftsfall (ADA)_ADAFIELDSDOCPROPS_103_610_FieldPrjPartnerFNZVR" par="" text=""/>
    <f:field ref="Geschäftsfall (ADA)_ADAFIELDSDOCPROPS_103_610_FieldPrjPartnerGFSalutation" par="" text=""/>
    <f:field ref="Geschäftsfall (ADA)_ADAFIELDSDOCPROPS_103_610_FieldPrjPartnerGFTitel" par="" text=""/>
    <f:field ref="Geschäftsfall (ADA)_ADAFIELDSDOCPROPS_103_610_FieldPrjPartnerGFFirstName" par="" text=""/>
    <f:field ref="Geschäftsfall (ADA)_ADAFIELDSDOCPROPS_103_610_FieldPrjPartnerGFSurName" par="" text=""/>
    <f:field ref="Geschäftsfall (ADA)_ADAFIELDSDOCPROPS_103_610_FieldPrjPartnerGFPostTitel" par="" text=""/>
    <f:field ref="Geschäftsfall (ADA)_ADAFIELDSDOCPROPS_103_610_FieldPrjPartnerGFTitelExt" par="" text=""/>
    <f:field ref="Geschäftsfall (ADA)_ADAFIELDSDOCPROPS_103_610_FieldPrjPartnerGFSalutationLetter" par="" text=""/>
    <f:field ref="Geschäftsfall (ADA)_ADAFIELDSDOCPROPS_103_610_FieldPrjPartnerGFPosition" par="" text=""/>
    <f:field ref="Geschäftsfall (ADA)_ADAFIELDSDOCPROPS_103_610_FieldPrjPartnerGFFunction" par="" text=""/>
    <f:field ref="Geschäftsfall (ADA)_ADAFIELDSDOCPROPS_103_610_FieldPrjPartnerStreet" par="" text=""/>
    <f:field ref="Geschäftsfall (ADA)_ADAFIELDSDOCPROPS_103_610_FieldPrjPartnerZIP" par="" text=""/>
    <f:field ref="Geschäftsfall (ADA)_ADAFIELDSDOCPROPS_103_610_FieldPrjPartnerCity" par="" text=""/>
    <f:field ref="Geschäftsfall (ADA)_ADAFIELDSDOCPROPS_103_610_FieldPrjPartnerPOBox" par="" text=""/>
    <f:field ref="Geschäftsfall (ADA)_ADAFIELDSDOCPROPS_103_610_FieldPrjPartnerState" par="" text=""/>
    <f:field ref="Geschäftsfall (ADA)_ADAFIELDSDOCPROPS_103_610_FieldPrjPartnerCountry" par="" text=""/>
    <f:field ref="Geschäftsfall (ADA)_ADAFIELDSDOCPROPS_103_610_FieldPrjPartnerTelNbr" par="" text=""/>
    <f:field ref="Geschäftsfall (ADA)_ADAFIELDSDOCPROPS_103_610_FieldPrjPartnerMail" par="" text=""/>
    <f:field ref="Geschäftsfall (ADA)_ADAFIELDSDOCPROPS_103_610_FieldPrjBCBank" par="" text=""/>
    <f:field ref="Geschäftsfall (ADA)_ADAFIELDSDOCPROPS_103_610_FieldPrjBCBLZ" par="" text=""/>
    <f:field ref="Geschäftsfall (ADA)_ADAFIELDSDOCPROPS_103_610_FieldPrjBCBICSWIFT" par="" text=""/>
    <f:field ref="Geschäftsfall (ADA)_ADAFIELDSDOCPROPS_103_610_FieldPrjBCIBAN" par="" text=""/>
    <f:field ref="Geschäftsfall (ADA)_ADAFIELDSDOCPROPS_103_610_FieldPrjBCAccountNbr" par="" text=""/>
    <f:field ref="Geschäftsfall (ADA)_ADAFIELDSDOCPROPS_103_610_FieldPrjBCAccountTerm" par="" text=""/>
    <f:field ref="Geschäftsfall (ADA)_ADAFIELDSDOCPROPS_103_610_FieldPrjPaymentERValue" par="" text=""/>
    <f:field ref="Geschäftsfall (ADA)_ADAFIELDSDOCPROPS_103_610_FieldPayValue" par="" text=""/>
    <f:field ref="Geschäftsfall (ADA)_ADAFIELDSDOCPROPS_103_610_FieldPayValuePayed" par="" text=""/>
    <f:field ref="Geschäftsfall (ADA)_ADAFIELDSDOCPROPS_103_610_FieldPayValuePayedForeign" par="" text=""/>
    <f:field ref="Geschäftsfall (ADA)_ADAFIELDSDOCPROPS_103_610_FieldAccDateAccounting" par="" text=""/>
    <f:field ref="Geschäftsfall (ADA)_ADAFIELDSDOCPROPS_103_610_FieldAccDateComeIn" par="" text=""/>
    <f:field ref="Geschäftsfall (ADA)_ADAFIELDSDOCPROPS_103_610_FieldAccDateClearance" par="" text=""/>
    <f:field ref="Geschäftsfall (ADA)_ADAFIELDSDOCPROPS_103_610_FieldAccDateDueAt" par="" text=""/>
    <f:field ref="Geschäftsfall (ADA)_ADAFIELDSDOCPROPS_103_610_FieldAccValueToProofe" par="" text=""/>
    <f:field ref="Geschäftsfall (ADA)_ADAFIELDSDOCPROPS_103_610_FieldAccValueNotAssured" par="" text=""/>
    <f:field ref="Geschäftsfall (ADA)_ADAFIELDSDOCPROPS_103_610_FieldAccValueAssured" par="" text=""/>
    <f:field ref="Geschäftsfall (ADA)_ADAFIELDSDOCPROPS_103_610_FieldAccValueSoFarAssuredTotal" par="" text=""/>
    <f:field ref="Geschäftsfall (ADA)_ADAFIELDSDOCPROPS_103_610_FieldAccValueSoFarAssured" par="" text=""/>
    <f:field ref="Geschäftsfall (ADA)_ADAFIELDSDOCPROPS_103_610_FieldAccValueIntCalcReservated" par="" text=""/>
    <f:field ref="Geschäftsfall (ADA)_ADAFIELDSDOCPROPS_103_610_FieldAccValueIntCalcToCheck" par="" text=""/>
    <f:field ref="Geschäftsfall (ADA)_ADAFIELDSDOCPROPS_103_610_FieldAccValueIntCalcEstablished" par="" text=""/>
    <f:field ref="Geschäftsfall (ADA)_ADAFIELDSDOCPROPS_103_610_FieldAccValueIntCalcForSA" par="" text=""/>
    <f:field ref="Geschäftsfall (ADA)_ADAFIELDSDOCPROPS_103_610_FieldAccValueMaybeeTrue" par="" text=""/>
    <f:field ref="Geschäftsfall (ADA)_ADAFIELDSDOCPROPS_103_610_FieldBcUserTitel" par="" text=""/>
    <f:field ref="Geschäftsfall (ADA)_ADAFIELDSDOCPROPS_103_610_FieldBcUserFirstName" par="" text="Wolfgang"/>
    <f:field ref="Geschäftsfall (ADA)_ADAFIELDSDOCPROPS_103_610_FieldBcUserSurName" par="" text="Strasser"/>
    <f:field ref="Geschäftsfall (ADA)_ADAFIELDSDOCPROPS_103_610_FieldBcUserPostTitle" par="" text=""/>
    <f:field ref="Geschäftsfall (ADA)_ADAFIELDSDOCPROPS_103_610_FieldBcUserTelNbr" par="" text=""/>
    <f:field ref="Geschäftsfall (ADA)_ADAFIELDSDOCPROPS_103_610_FieldPayPrjNumber" par="" text=""/>
    <f:field ref="Geschäftsfall (ADA)_ADAFIELDSDOCPROPS_103_610_FieldPayPrjTitleG" par="" text=""/>
    <f:field ref="Geschäftsfall (ADA)_ADAFIELDSDOCPROPS_103_610_FieldPayPrjTitleE" par="" text=""/>
    <f:field ref="Geschäftsfall (ADA)_ADAFIELDSDOCPROPS_103_610_FieldPayPrjRuntimeStart" par="" text=""/>
    <f:field ref="Geschäftsfall (ADA)_ADAFIELDSDOCPROPS_103_610_FieldPayPrjRuntimeStop" par="" text=""/>
    <f:field ref="Geschäftsfall (ADA)_ADAFIELDSDOCPROPS_103_610_FieldPayPrjContractValue" par="" text=""/>
    <f:field ref="Geschäftsfall (ADA)_ADAFIELDSDOCPROPS_103_610_FieldPayPrjCommingIntoEffect" par="" text=""/>
    <f:field ref="Geschäftsfall (ADA)_ADAFIELDSDOCPROPS_103_610_FieldPayPrjSBTitle" par="" text=""/>
    <f:field ref="Geschäftsfall (ADA)_ADAFIELDSDOCPROPS_103_610_FieldPayPrjSBFirstName" par="" text=""/>
    <f:field ref="Geschäftsfall (ADA)_ADAFIELDSDOCPROPS_103_610_FieldPayPrjSBSurName" par="" text=""/>
    <f:field ref="Geschäftsfall (ADA)_ADAFIELDSDOCPROPS_103_610_FieldPayPrjSBPostTitel" par="" text=""/>
    <f:field ref="Geschäftsfall (ADA)_ADAFIELDSDOCPROPS_103_610_FieldPayPrjPartnerName" par="" text=""/>
    <f:field ref="Geschäftsfall (ADA)_ADAFIELDSDOCPROPS_103_610_FieldPayPrjPartnerFNZVR" par="" text=""/>
    <f:field ref="Geschäftsfall (ADA)_ADAFIELDSDOCPROPS_103_610_FieldPayPrjPartnerStreet" par="" text=""/>
    <f:field ref="Geschäftsfall (ADA)_ADAFIELDSDOCPROPS_103_610_FieldPayPrjPartnerPLZ" par="" text=""/>
    <f:field ref="Geschäftsfall (ADA)_ADAFIELDSDOCPROPS_103_610_FieldPayPrjPartnerCity" par="" text=""/>
    <f:field ref="Geschäftsfall (ADA)_ADAFIELDSDOCPROPS_103_610_FieldPayPrjPartnerPOBox" par="" text=""/>
    <f:field ref="Geschäftsfall (ADA)_ADAFIELDSDOCPROPS_103_610_FieldPayPrjPartnerState" par="" text=""/>
    <f:field ref="Geschäftsfall (ADA)_ADAFIELDSDOCPROPS_103_610_FieldPayPrjPartnerCountry" par="" text=""/>
    <f:field ref="Geschäftsfall (ADA)_ADAFIELDSDOCPROPS_103_610_FieldPayPrjPartnerTelefon" par="" text=""/>
    <f:field ref="Geschäftsfall (ADA)_ADAFIELDSDOCPROPS_103_610_FieldPayPrjPartnerMail" par="" text=""/>
    <f:field ref="Geschäftsfall (ADA)_ADAFIELDSDOCPROPS_103_610_FieldAccPrjNumber" par="" text=""/>
    <f:field ref="Geschäftsfall (ADA)_ADAFIELDSDOCPROPS_103_610_FieldAccPrjTitleG" par="" text=""/>
    <f:field ref="Geschäftsfall (ADA)_ADAFIELDSDOCPROPS_103_610_FieldAccPrjTitleE" par="" text=""/>
    <f:field ref="Geschäftsfall (ADA)_ADAFIELDSDOCPROPS_103_610_FieldAccPrjRuntimeStart" par="" text=""/>
    <f:field ref="Geschäftsfall (ADA)_ADAFIELDSDOCPROPS_103_610_FieldAccPrjRuntimeStop" par="" text=""/>
    <f:field ref="Geschäftsfall (ADA)_ADAFIELDSDOCPROPS_103_610_FieldAccPrjContractValue" par="" text=""/>
    <f:field ref="Geschäftsfall (ADA)_ADAFIELDSDOCPROPS_103_610_FieldAccPrjCommingIntoEffect" par="" text=""/>
    <f:field ref="Geschäftsfall (ADA)_ADAFIELDSDOCPROPS_103_610_FieldAccPrjSBTitle" par="" text=""/>
    <f:field ref="Geschäftsfall (ADA)_ADAFIELDSDOCPROPS_103_610_FieldAccPrjSBFirstName" par="" text=""/>
    <f:field ref="Geschäftsfall (ADA)_ADAFIELDSDOCPROPS_103_610_FieldAccPrjSBSurName" par="" text=""/>
    <f:field ref="Geschäftsfall (ADA)_ADAFIELDSDOCPROPS_103_610_FieldAccPrjSBPostTitel" par="" text=""/>
    <f:field ref="Geschäftsfall (ADA)_ADAFIELDSDOCPROPS_103_610_FieldAccPrjPartnerName" par="" text=""/>
    <f:field ref="Geschäftsfall (ADA)_ADAFIELDSDOCPROPS_103_610_FieldAccPrjPartnerFNZVR" par="" text=""/>
    <f:field ref="Geschäftsfall (ADA)_ADAFIELDSDOCPROPS_103_610_FieldAccPrjPartnerStreet" par="" text=""/>
    <f:field ref="Geschäftsfall (ADA)_ADAFIELDSDOCPROPS_103_610_FieldAccPrjPartnerPLZ" par="" text=""/>
    <f:field ref="Geschäftsfall (ADA)_ADAFIELDSDOCPROPS_103_610_FieldAccPrjPartnerCity" par="" text=""/>
    <f:field ref="Geschäftsfall (ADA)_ADAFIELDSDOCPROPS_103_610_FieldAccPrjPartnerPOBox" par="" text=""/>
    <f:field ref="Geschäftsfall (ADA)_ADAFIELDSDOCPROPS_103_610_FieldAccPrjPartnerState" par="" text=""/>
    <f:field ref="Geschäftsfall (ADA)_ADAFIELDSDOCPROPS_103_610_FieldAccPrjPartnerCountry" par="" text=""/>
    <f:field ref="Geschäftsfall (ADA)_ADAFIELDSDOCPROPS_103_610_FieldAccPrjPartnerTelefon" par="" text=""/>
    <f:field ref="Geschäftsfall (ADA)_ADAFIELDSDOCPROPS_103_610_FieldAccPrjPartnerMail" par="" text=""/>
    <f:field ref="Geschäftsfall (ADA)_ADAFIELDSDOCPROPS_103_610_FieldAccSumPayedFunds" par="" text=""/>
    <f:field ref="Geschäftsfall (ADA)_ADAFIELDSDOCPROPS_103_610_FieldAccTimeFrom" par="" text=""/>
    <f:field ref="Geschäftsfall (ADA)_ADAFIELDSDOCPROPS_103_610_FieldAccTimeTill" par="" text=""/>
    <f:field ref="Geschäftsfall (ADA)_ADAFIELDSDOCPROPS_103_610_FieldAccSubsidyPerc" par="" text=""/>
    <f:field ref="Geschäftsfall (ADA)_ADAFIELDSDOCPROPS_103_610_FieldAccValueCertificatedTotal" par="" text=""/>
    <f:field ref="Geschäftsfall (ADA)_ADAFIELDSDOCPROPS_103_610_FieldAccValueNotAssuredTotal" par="" text=""/>
    <f:field ref="Geschäftsfall (ADA)_ADAFIELDSDOCPROPS_103_610_FieldAccValueAssuredTotal" par="" text=""/>
    <f:field ref="Geschäftsfall (ADA)_ADAFIELDSDOCPROPS_103_610_FieldAccPrefinancing" par="" text="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</f:display>
  <f:display par="" text="ADA Geschäftsfall">
    <f:field ref="Geschäftsfall (ADA)_ADAFIELDSDOCPROPS_103_610_FieldAccDateAccounting" text="Abrechnung -&gt; Abrechnung per"/>
    <f:field ref="Geschäftsfall (ADA)_ADAFIELDSDOCPROPS_103_610_FieldAccTimeTill" text="Abrechnung -&gt; Abrechnungszeitraum bis"/>
    <f:field ref="Geschäftsfall (ADA)_ADAFIELDSDOCPROPS_103_610_FieldAccTimeFrom" text="Abrechnung -&gt; Abrechnungszeitraum von"/>
    <f:field ref="Geschäftsfall (ADA)_ADAFIELDSDOCPROPS_103_610_FieldAccValueSoFarAssuredTotal" text="Abrechnung -&gt; Betrag bisher Insgesamt nachgewiesen"/>
    <f:field ref="Geschäftsfall (ADA)_ADAFIELDSDOCPROPS_103_610_FieldAccValueAssured" text="Abrechnung -&gt; Betrag mit Abrechnung nachgewiesen"/>
    <f:field ref="Geschäftsfall (ADA)_ADAFIELDSDOCPROPS_103_610_FieldAccValueSoFarAssured" text="Abrechnung -&gt; Bisher nachgewiesen"/>
    <f:field ref="Geschäftsfall (ADA)_ADAFIELDSDOCPROPS_103_610_FieldAccDateClearance" text="Abrechnung -&gt; Datum der Genehmigung"/>
    <f:field ref="Geschäftsfall (ADA)_ADAFIELDSDOCPROPS_103_610_FieldAccDateComeIn" text="Abrechnung -&gt; eingelangt am"/>
    <f:field ref="Geschäftsfall (ADA)_ADAFIELDSDOCPROPS_103_610_FieldAccDateDueAt" text="Abrechnung -&gt; fällig am"/>
    <f:field ref="Geschäftsfall (ADA)_ADAFIELDSDOCPROPS_103_610_FieldAccSubsidyPerc" text="Abrechnung -&gt; Förderanteil in %"/>
    <f:field ref="Geschäftsfall (ADA)_ADAFIELDSDOCPROPS_103_610_FieldAccValueMaybeeTrue" text="Abrechnung -&gt; Mit Abrechnung glaubhaft gemachter Betrag"/>
    <f:field ref="Geschäftsfall (ADA)_ADAFIELDSDOCPROPS_103_610_FieldAccValueAssuredTotal" text="Abrechnung -&gt; mit Abrechnung nachgewiesener Betrag gesamt"/>
    <f:field ref="Geschäftsfall (ADA)_ADAFIELDSDOCPROPS_103_610_FieldAccValueNotAssured" text="Abrechnung -&gt; nicht nachgewiesener Betrag (&quot;-&quot;)"/>
    <f:field ref="Geschäftsfall (ADA)_ADAFIELDSDOCPROPS_103_610_FieldAccValueNotAssuredTotal" text="Abrechnung -&gt; nicht nachgewiesener Betrag (&quot;-&quot;) gesamt"/>
    <f:field ref="Geschäftsfall (ADA)_ADAFIELDSDOCPROPS_103_610_FieldAccPrjCommingIntoEffect" text="Abrechnung -&gt; Projekt -&gt; Datum des Inkrafttretens"/>
    <f:field ref="Geschäftsfall (ADA)_ADAFIELDSDOCPROPS_103_610_FieldAccPrjRuntimeStart" text="Abrechnung -&gt; Projekt -&gt; Laufzeit Begin"/>
    <f:field ref="Geschäftsfall (ADA)_ADAFIELDSDOCPROPS_103_610_FieldAccPrjRuntimeStop" text="Abrechnung -&gt; Projekt -&gt; Laufzeit Ende"/>
    <f:field ref="Geschäftsfall (ADA)_ADAFIELDSDOCPROPS_103_610_FieldAccPrjPartnerState" text="Abrechnung -&gt; Projekt -&gt; Partner -&gt; Bundesland"/>
    <f:field ref="Geschäftsfall (ADA)_ADAFIELDSDOCPROPS_103_610_FieldAccPrjPartnerFNZVR" text="Abrechnung -&gt; Projekt -&gt; Partner -&gt; FN/ZVR"/>
    <f:field ref="Geschäftsfall (ADA)_ADAFIELDSDOCPROPS_103_610_FieldAccPrjPartnerCountry" text="Abrechnung -&gt; Projekt -&gt; Partner -&gt; Land"/>
    <f:field ref="Geschäftsfall (ADA)_ADAFIELDSDOCPROPS_103_610_FieldAccPrjPartnerMail" text="Abrechnung -&gt; Projekt -&gt; Partner -&gt; Mail"/>
    <f:field ref="Geschäftsfall (ADA)_ADAFIELDSDOCPROPS_103_610_FieldAccPrjPartnerName" text="Abrechnung -&gt; Projekt -&gt; Partner -&gt; Name"/>
    <f:field ref="Geschäftsfall (ADA)_ADAFIELDSDOCPROPS_103_610_FieldAccPrjPartnerPOBox" text="Abrechnung -&gt; Projekt -&gt; Partner -&gt; Postbox"/>
    <f:field ref="Geschäftsfall (ADA)_ADAFIELDSDOCPROPS_103_610_FieldAccPrjPartnerPLZ" text="Abrechnung -&gt; Projekt -&gt; Partner -&gt; Postleitzahl"/>
    <f:field ref="Geschäftsfall (ADA)_ADAFIELDSDOCPROPS_103_610_FieldAccPrjPartnerCity" text="Abrechnung -&gt; Projekt -&gt; Partner -&gt; Stadt"/>
    <f:field ref="Geschäftsfall (ADA)_ADAFIELDSDOCPROPS_103_610_FieldAccPrjPartnerStreet" text="Abrechnung -&gt; Projekt -&gt; Partner -&gt; Straße"/>
    <f:field ref="Geschäftsfall (ADA)_ADAFIELDSDOCPROPS_103_610_FieldAccPrjPartnerTelefon" text="Abrechnung -&gt; Projekt -&gt; Partner -&gt; Telefon"/>
    <f:field ref="Geschäftsfall (ADA)_ADAFIELDSDOCPROPS_103_610_FieldAccPrjNumber" text="Abrechnung -&gt; Projekt -&gt; Projektnummer"/>
    <f:field ref="Geschäftsfall (ADA)_ADAFIELDSDOCPROPS_103_610_FieldAccPrjSBPostTitel" text="Abrechnung -&gt; Projekt -&gt; SB -&gt; nachgestellter Titel"/>
    <f:field ref="Geschäftsfall (ADA)_ADAFIELDSDOCPROPS_103_610_FieldAccPrjSBSurName" text="Abrechnung -&gt; Projekt -&gt; SB -&gt; nachname"/>
    <f:field ref="Geschäftsfall (ADA)_ADAFIELDSDOCPROPS_103_610_FieldAccPrjSBTitle" text="Abrechnung -&gt; Projekt -&gt; SB -&gt; Titel"/>
    <f:field ref="Geschäftsfall (ADA)_ADAFIELDSDOCPROPS_103_610_FieldAccPrjSBFirstName" text="Abrechnung -&gt; Projekt -&gt; SB -&gt; Vorname"/>
    <f:field ref="Geschäftsfall (ADA)_ADAFIELDSDOCPROPS_103_610_FieldAccPrjTitleG" text="Abrechnung -&gt; Projekt -&gt; Titel des Projekts (Deutsch)"/>
    <f:field ref="Geschäftsfall (ADA)_ADAFIELDSDOCPROPS_103_610_FieldAccPrjTitleE" text="Abrechnung -&gt; Projekt -&gt; Titel des Projekts (Englisch)"/>
    <f:field ref="Geschäftsfall (ADA)_ADAFIELDSDOCPROPS_103_610_FieldAccPrjContractValue" text="Abrechnung -&gt; Projekt -&gt; Vertragssumme"/>
    <f:field ref="Geschäftsfall (ADA)_ADAFIELDSDOCPROPS_103_610_FieldAccSumPayedFunds" text="Abrechnung -&gt; Summe ausbezahlte Mittel"/>
    <f:field ref="Geschäftsfall (ADA)_ADAFIELDSDOCPROPS_103_610_FieldAccPrefinancing" text="Abrechnung -&gt; Überhang / Vorfinanzierung"/>
    <f:field ref="Geschäftsfall (ADA)_ADAFIELDSDOCPROPS_103_610_FieldAccValueIntCalcReservated" text="Abrechnung -&gt; Zinsabrechnung bisher nachgewiesen"/>
    <f:field ref="Geschäftsfall (ADA)_ADAFIELDSDOCPROPS_103_610_FieldAccValueIntCalcEstablished" text="Abrechnung -&gt; Zinsabrechnung nachgewiesen"/>
    <f:field ref="Geschäftsfall (ADA)_ADAFIELDSDOCPROPS_103_610_FieldAccValueIntCalcForSA" text="Abrechnung -&gt; Zinsertrag vorgemerkt für SA"/>
    <f:field ref="Geschäftsfall (ADA)_ADAFIELDSDOCPROPS_103_610_FieldAccValueToProofe" text="Abrechnung -&gt; zur Prüfung vorgelegter Betrag"/>
    <f:field ref="Geschäftsfall (ADA)_ADAFIELDSDOCPROPS_103_610_FieldAccValueCertificatedTotal" text="Abrechnung -&gt; zur Prüfung vorgelegter Betrag gesamt"/>
    <f:field ref="Geschäftsfall (ADA)_ADAFIELDSDOCPROPS_103_610_FieldAccValueIntCalcToCheck" text="Abrechnung -&gt; Zur Prüfung vorgelegter Zinsertrag"/>
    <f:field ref="Geschäftsfall (ADA)_ADAFIELDSDOCPROPS_103_610_FieldbcSubject" text="Geschäftsfall -&gt; Betreff"/>
    <f:field ref="Geschäftsfall (ADA)_ADAFIELDSDOCPROPS_103_610_FieldbcBelongsTo" text="Geschäftsfall -&gt; bezieht sich auf"/>
    <f:field ref="Geschäftsfall (ADA)_ADAFIELDSDOCPROPS_103_610_FieldbcDocuments" text="Geschäftsfall -&gt; Dokumente"/>
    <f:field ref="Geschäftsfall (ADA)_ADAFIELDSDOCPROPS_103_610_FieldbcNumberGenerated" text="Geschäftsfall -&gt; Geschäftszahl"/>
    <f:field ref="Geschäftsfall (ADA)_ADAFIELDSDOCPROPS_103_610_FieldbcNummeratorCalculated" text="Geschäftsfall -&gt; Geschäftszahl berechnet"/>
    <f:field ref="Geschäftsfall (ADA)_ADAFIELDSDOCPROPS_103_610_FieldbcYear" text="Geschäftsfall -&gt; Jahr"/>
    <f:field ref="Geschäftsfall (ADA)_ADAFIELDSDOCPROPS_103_610_FieldbcCategory" text="Geschäftsfall -&gt; Kategorie"/>
    <f:field ref="Geschäftsfall (ADA)_ADAFIELDSDOCPROPS_103_610_FieldBcUserPostTitle" text="Geschäftsfall -&gt; SachbearbeiterIn nachgestellter Titel"/>
    <f:field ref="Geschäftsfall (ADA)_ADAFIELDSDOCPROPS_103_610_FieldBcUserSurName" text="Geschäftsfall -&gt; SachbearbeiterIn Nachname"/>
    <f:field ref="Geschäftsfall (ADA)_ADAFIELDSDOCPROPS_103_610_FieldBcUserTelNbr" text="Geschäftsfall -&gt; SachbearbeiterIn Telefonnummer"/>
    <f:field ref="Geschäftsfall (ADA)_ADAFIELDSDOCPROPS_103_610_FieldBcUserTitel" text="Geschäftsfall -&gt; SachbearbeiterIn Titel"/>
    <f:field ref="Geschäftsfall (ADA)_ADAFIELDSDOCPROPS_103_610_FieldBcUserFirstName" text="Geschäftsfall -&gt; SachbearbeiterIn Vorname"/>
    <f:field ref="Geschäftsfall (ADA)_ADAFIELDSDOCPROPS_103_610_FieldbcConfidential" text="Geschäftsfall -&gt; Vertraulich"/>
    <f:field ref="Geschäftsfall (ADA)_ADAFIELDSDOCPROPS_103_610_FieldBcPrjDestinationLand" text="Projekt - Destination Land"/>
    <f:field ref="Geschäftsfall (ADA)_ADAFIELDSDOCPROPS_103_610_FieldBcPrjDescExpResults" text="Projekt - Kurzinformation - erwartete Ergebnisse"/>
    <f:field ref="Geschäftsfall (ADA)_ADAFIELDSDOCPROPS_103_610_FieldBcPrjDescBack" text="Projekt - Kurzinformation - Hintergrundinformationen"/>
    <f:field ref="Geschäftsfall (ADA)_ADAFIELDSDOCPROPS_103_610_FieldBcPrjDescToDos" text="Projekt - Kurzinformation - Maßnahmen"/>
    <f:field ref="Geschäftsfall (ADA)_ADAFIELDSDOCPROPS_103_610_FieldBcPrjDescTargets" text="Projekt - Kurzinformation - Projektziel"/>
    <f:field ref="Geschäftsfall (ADA)_ADAFIELDSDOCPROPS_103_610_FieldBcPrjDescTargetPartnerRegion" text="Projekt - Kurzinformation - Zielgruppe/Partner/Region"/>
    <f:field ref="Geschäftsfall (ADA)_ADAFIELDSDOCPROPS_103_610_FieldPrjBCBank" text="Projekt -&gt; Bankverbindung -&gt; Bank"/>
    <f:field ref="Geschäftsfall (ADA)_ADAFIELDSDOCPROPS_103_610_FieldPrjBCBICSWIFT" text="Projekt -&gt; Bankverbindung -&gt; BIC/SWIFT"/>
    <f:field ref="Geschäftsfall (ADA)_ADAFIELDSDOCPROPS_103_610_FieldPrjBCBLZ" text="Projekt -&gt; Bankverbindung -&gt; BLZ"/>
    <f:field ref="Geschäftsfall (ADA)_ADAFIELDSDOCPROPS_103_610_FieldPrjBCIBAN" text="Projekt -&gt; Bankverbindung -&gt; IBAN"/>
    <f:field ref="Geschäftsfall (ADA)_ADAFIELDSDOCPROPS_103_610_FieldPrjBCAccountNbr" text="Projekt -&gt; Bankverbindung -&gt; Kontonummer"/>
    <f:field ref="Geschäftsfall (ADA)_ADAFIELDSDOCPROPS_103_610_FieldPrjBCAccountTerm" text="Projekt -&gt; Bankverbindung -&gt; Kontowortlaut"/>
    <f:field ref="Geschäftsfall (ADA)_ADAFIELDSDOCPROPS_103_610_FieldBcPrjRuntimeStart" text="Projekt -&gt; Beginn Laufzeit"/>
    <f:field ref="Geschäftsfall (ADA)_ADAFIELDSDOCPROPS_103_610_FieldBcPrjValueTied" text="Projekt -&gt; Betrag Tied der Vertragssumme"/>
    <f:field ref="Geschäftsfall (ADA)_ADAFIELDSDOCPROPS_103_610_FieldBcPrjValueUnTied" text="Projekt -&gt; Betrag Untied der Vertragssumme"/>
    <f:field ref="Geschäftsfall (ADA)_ADAFIELDSDOCPROPS_103_610_FieldPrjBLShortDesc" text="Projekt -&gt; Budgetlinie -&gt; Kurzbezeichnung"/>
    <f:field ref="Geschäftsfall (ADA)_ADAFIELDSDOCPROPS_103_610_FieldPrjBLName" text="Projekt -&gt; Budgetlinie -&gt; Name"/>
    <f:field ref="Geschäftsfall (ADA)_ADAFIELDSDOCPROPS_103_610_FieldBcPrjCommingIntoEffect" text="Projekt -&gt; Datum des Inkrafttretens"/>
    <f:field ref="Geschäftsfall (ADA)_ADAFIELDSDOCPROPS_103_610_FieldBcPrjThirdPartyFunds" text="Projekt -&gt; Drittmittel"/>
    <f:field ref="Geschäftsfall (ADA)_ADAFIELDSDOCPROPS_103_610_FieldBcPrjThirdPartyFundsPerc" text="Projekt -&gt; Drittmittel in %"/>
    <f:field ref="Geschäftsfall (ADA)_ADAFIELDSDOCPROPS_103_610_FieldBcPrjOwnResources" text="Projekt -&gt; Eigenmittel"/>
    <f:field ref="Geschäftsfall (ADA)_ADAFIELDSDOCPROPS_103_610_FieldBcPrjOwnResourcesPerc" text="Projekt -&gt; Eigenmittel in %"/>
    <f:field ref="Geschäftsfall (ADA)_ADAFIELDSDOCPROPS_103_610_FieldBcPrjRuntimeStop" text="Projekt -&gt; Ende Laufzeit"/>
    <f:field ref="Geschäftsfall (ADA)_ADAFIELDSDOCPROPS_103_610_FieldBcPrjApprovalDate" text="Projekt -&gt; Genehmigt am"/>
    <f:field ref="Geschäftsfall (ADA)_ADAFIELDSDOCPROPS_103_610_FieldBcPrjApprovalBy" text="Projekt -&gt; Genehmigt durch"/>
    <f:field ref="Geschäftsfall (ADA)_ADAFIELDSDOCPROPS_103_610_FieldBcPrjTotalValue" text="Projekt -&gt; Gesamtsumme"/>
    <f:field ref="Geschäftsfall (ADA)_ADAFIELDSDOCPROPS_103_610_FieldBcPrjMarkerADP" text="Projekt -&gt; Marker ADP"/>
    <f:field ref="Geschäftsfall (ADA)_ADAFIELDSDOCPROPS_103_610_FieldBcPrjMarkerCBD" text="Projekt -&gt; Marker CBD"/>
    <f:field ref="Geschäftsfall (ADA)_ADAFIELDSDOCPROPS_103_610_FieldBcPrjMarkerCCD" text="Projekt -&gt; Marker CCD"/>
    <f:field ref="Geschäftsfall (ADA)_ADAFIELDSDOCPROPS_103_610_FieldBcPrjMarkerENV" text="Projekt -&gt; Marker ENV"/>
    <f:field ref="Geschäftsfall (ADA)_ADAFIELDSDOCPROPS_103_610_FieldBcPrjMarkerFCC" text="Projekt -&gt; Marker FCC"/>
    <f:field ref="Geschäftsfall (ADA)_ADAFIELDSDOCPROPS_103_610_FieldBcPrjMarkerGEN" text="Projekt -&gt; Marker GEN"/>
    <f:field ref="Geschäftsfall (ADA)_ADAFIELDSDOCPROPS_103_610_FieldBcPrjMarkerPDGG" text="Projekt -&gt; Marker PD/GG"/>
    <f:field ref="Geschäftsfall (ADA)_ADAFIELDSDOCPROPS_103_610_FieldBcPrjMarkerPOV" text="Projekt -&gt; Marker POV"/>
    <f:field ref="Geschäftsfall (ADA)_ADAFIELDSDOCPROPS_103_610_FieldBcPrjMarkerTRD" text="Projekt -&gt; Marker TRD"/>
    <f:field ref="Geschäftsfall (ADA)_ADAFIELDSDOCPROPS_103_610_FieldBcPrjModality" text="Projekt -&gt; Modalität"/>
    <f:field ref="Geschäftsfall (ADA)_ADAFIELDSDOCPROPS_103_610_FieldPrjPartnerState" text="Projekt -&gt; Partner -&gt; Bundesland"/>
    <f:field ref="Geschäftsfall (ADA)_ADAFIELDSDOCPROPS_103_610_FieldPrjPartnerMail" text="Projekt -&gt; Partner -&gt; E-Mail Adresse"/>
    <f:field ref="Geschäftsfall (ADA)_ADAFIELDSDOCPROPS_103_610_FieldPrjPartnerGFSalutation" text="Projekt -&gt; Partner -&gt; Geschäftsführung Anrede"/>
    <f:field ref="Geschäftsfall (ADA)_ADAFIELDSDOCPROPS_103_610_FieldPrjPartnerGFSalutationLetter" text="Projekt -&gt; Partner -&gt; Geschäftsführung Briefanrede"/>
    <f:field ref="Geschäftsfall (ADA)_ADAFIELDSDOCPROPS_103_610_FieldPrjPartnerGFFunction" text="Projekt -&gt; Partner -&gt; Geschäftsführung Funktion"/>
    <f:field ref="Geschäftsfall (ADA)_ADAFIELDSDOCPROPS_103_610_FieldPrjPartnerGFPostTitel" text="Projekt -&gt; Partner -&gt; Geschäftsführung nachgestellter Titel"/>
    <f:field ref="Geschäftsfall (ADA)_ADAFIELDSDOCPROPS_103_610_FieldPrjPartnerGFSurName" text="Projekt -&gt; Partner -&gt; Geschäftsführung Nachname"/>
    <f:field ref="Geschäftsfall (ADA)_ADAFIELDSDOCPROPS_103_610_FieldPrjPartnerGFPosition" text="Projekt -&gt; Partner -&gt; Geschäftsführung Position"/>
    <f:field ref="Geschäftsfall (ADA)_ADAFIELDSDOCPROPS_103_610_FieldPrjPartnerGFTitel" text="Projekt -&gt; Partner -&gt; Geschäftsführung Titel"/>
    <f:field ref="Geschäftsfall (ADA)_ADAFIELDSDOCPROPS_103_610_FieldPrjPartnerGFFirstName" text="Projekt -&gt; Partner -&gt; Geschäftsführung Vorname"/>
    <f:field ref="Geschäftsfall (ADA)_ADAFIELDSDOCPROPS_103_610_FieldPrjPartnerGFTitelExt" text="Projekt -&gt; Partner -&gt; Geschäftsführung Zusatz zur Anrede"/>
    <f:field ref="Geschäftsfall (ADA)_ADAFIELDSDOCPROPS_103_610_FieldPrjPartnerCountry" text="Projekt -&gt; Partner -&gt; Land"/>
    <f:field ref="Geschäftsfall (ADA)_ADAFIELDSDOCPROPS_103_610_FieldPrjPartnerName" text="Projekt -&gt; Partner -&gt; Name"/>
    <f:field ref="Geschäftsfall (ADA)_ADAFIELDSDOCPROPS_103_610_FieldPrjPartnerPOBox" text="Projekt -&gt; Partner -&gt; Postbox"/>
    <f:field ref="Geschäftsfall (ADA)_ADAFIELDSDOCPROPS_103_610_FieldPrjPartnerZIP" text="Projekt -&gt; Partner -&gt; Postleitzahl"/>
    <f:field ref="Geschäftsfall (ADA)_ADAFIELDSDOCPROPS_103_610_FieldPrjPartnerFNZVR" text="Projekt -&gt; Partner -&gt; registriert unter FN/ZVR Zahl"/>
    <f:field ref="Geschäftsfall (ADA)_ADAFIELDSDOCPROPS_103_610_FieldPrjPartnerCity" text="Projekt -&gt; Partner -&gt; Stadt"/>
    <f:field ref="Geschäftsfall (ADA)_ADAFIELDSDOCPROPS_103_610_FieldPrjPartnerStreet" text="Projekt -&gt; Partner -&gt; Strasse"/>
    <f:field ref="Geschäftsfall (ADA)_ADAFIELDSDOCPROPS_103_610_FieldPrjPartnerTelNbr" text="Projekt -&gt; Partner -&gt; Telefonnummer"/>
    <f:field ref="Geschäftsfall (ADA)_ADAFIELDSDOCPROPS_103_610_FieldPrjPartnerWebSite" text="Projekt -&gt; Partner -&gt; Webseite"/>
    <f:field ref="Geschäftsfall (ADA)_ADAFIELDSDOCPROPS_103_610_FieldBcPrjProjectnumber" text="Projekt -&gt; Projektnummer"/>
    <f:field ref="Geschäftsfall (ADA)_ADAFIELDSDOCPROPS_103_610_FieldPrjUserPostTitel" text="Projekt -&gt; SachbearbeiterIn -&gt; nachgestellter Titel"/>
    <f:field ref="Geschäftsfall (ADA)_ADAFIELDSDOCPROPS_103_610_FieldPrjUserSurName" text="Projekt -&gt; SachbearbeiterIn -&gt; Nachname"/>
    <f:field ref="Geschäftsfall (ADA)_ADAFIELDSDOCPROPS_103_610_FieldPrjUserTelNbr" text="Projekt -&gt; SachbearbeiterIn -&gt; Telefonnummer"/>
    <f:field ref="Geschäftsfall (ADA)_ADAFIELDSDOCPROPS_103_610_FieldPrjUserTitel" text="Projekt -&gt; SachbearbeiterIn -&gt; Titel"/>
    <f:field ref="Geschäftsfall (ADA)_ADAFIELDSDOCPROPS_103_610_FieldPrjUserFirstName" text="Projekt -&gt; SachbearbeiterIn -&gt; Vorname"/>
    <f:field ref="Geschäftsfall (ADA)_ADAFIELDSDOCPROPS_103_610_FieldBcPrjSectorCRS" text="Projekt -&gt; Sektor CRS"/>
    <f:field ref="Geschäftsfall (ADA)_ADAFIELDSDOCPROPS_103_610_FieldBcPrjTitleGerman" text="Projekt -&gt; Titel des Projekts (Deutsch)"/>
    <f:field ref="Geschäftsfall (ADA)_ADAFIELDSDOCPROPS_103_610_FieldBcPrjTitleEnglish" text="Projekt -&gt; Titel des Projekts (Englisch)"/>
    <f:field ref="Geschäftsfall (ADA)_ADAFIELDSDOCPROPS_103_610_FieldBcPrjContractValue" text="Projekt -&gt; Vertragssumme"/>
    <f:field ref="Geschäftsfall (ADA)_ADAFIELDSDOCPROPS_103_610_FieldBcPrjContractValuePerc" text="Projekt -&gt; Vertragssumme in %"/>
    <f:field ref="Geschäftsfall (ADA)_ADAFIELDSDOCPROPS_103_610_FieldPrjPaymentERValue" text="Projekt -&gt; Zahlungsfluss -&gt; Betrag (Erstrate)"/>
    <f:field ref="Geschäftsfall (ADA)_ADAFIELDSDOCPROPS_103_610_FieldPayValue" text="Zahlungsfluss -&gt; Betrag"/>
    <f:field ref="Geschäftsfall (ADA)_ADAFIELDSDOCPROPS_103_610_FieldPayPrjCommingIntoEffect" text="Zahlungsfluss -&gt; Projekt -&gt; Datum des Inkrafttretens"/>
    <f:field ref="Geschäftsfall (ADA)_ADAFIELDSDOCPROPS_103_610_FieldPayPrjRuntimeStart" text="Zahlungsfluss -&gt; Projekt -&gt; Laufzeit Begin"/>
    <f:field ref="Geschäftsfall (ADA)_ADAFIELDSDOCPROPS_103_610_FieldPayPrjRuntimeStop" text="Zahlungsfluss -&gt; Projekt -&gt; Laufzeit Ende"/>
    <f:field ref="Geschäftsfall (ADA)_ADAFIELDSDOCPROPS_103_610_FieldPayPrjPartnerState" text="Zahlungsfluss -&gt; Projekt -&gt; Partner -&gt; Bundesland"/>
    <f:field ref="Geschäftsfall (ADA)_ADAFIELDSDOCPROPS_103_610_FieldPayPrjPartnerFNZVR" text="Zahlungsfluss -&gt; Projekt -&gt; Partner -&gt; FN/ZVR"/>
    <f:field ref="Geschäftsfall (ADA)_ADAFIELDSDOCPROPS_103_610_FieldPayPrjPartnerCountry" text="Zahlungsfluss -&gt; Projekt -&gt; Partner -&gt; Land"/>
    <f:field ref="Geschäftsfall (ADA)_ADAFIELDSDOCPROPS_103_610_FieldPayPrjPartnerMail" text="Zahlungsfluss -&gt; Projekt -&gt; Partner -&gt; Mail"/>
    <f:field ref="Geschäftsfall (ADA)_ADAFIELDSDOCPROPS_103_610_FieldPayPrjPartnerName" text="Zahlungsfluss -&gt; Projekt -&gt; Partner -&gt; Name"/>
    <f:field ref="Geschäftsfall (ADA)_ADAFIELDSDOCPROPS_103_610_FieldPayPrjPartnerCity" text="Zahlungsfluss -&gt; Projekt -&gt; Partner -&gt; Ort"/>
    <f:field ref="Geschäftsfall (ADA)_ADAFIELDSDOCPROPS_103_610_FieldPayPrjPartnerPOBox" text="Zahlungsfluss -&gt; Projekt -&gt; Partner -&gt; Postbox"/>
    <f:field ref="Geschäftsfall (ADA)_ADAFIELDSDOCPROPS_103_610_FieldPayPrjPartnerPLZ" text="Zahlungsfluss -&gt; Projekt -&gt; Partner -&gt; Postleitzahl"/>
    <f:field ref="Geschäftsfall (ADA)_ADAFIELDSDOCPROPS_103_610_FieldPayPrjPartnerStreet" text="Zahlungsfluss -&gt; Projekt -&gt; Partner -&gt; Straße"/>
    <f:field ref="Geschäftsfall (ADA)_ADAFIELDSDOCPROPS_103_610_FieldPayPrjPartnerTelefon" text="Zahlungsfluss -&gt; Projekt -&gt; Partner -&gt; Telefon"/>
    <f:field ref="Geschäftsfall (ADA)_ADAFIELDSDOCPROPS_103_610_FieldPayPrjNumber" text="Zahlungsfluss -&gt; Projekt -&gt; Projektnummer"/>
    <f:field ref="Geschäftsfall (ADA)_ADAFIELDSDOCPROPS_103_610_FieldPayPrjSBSurName" text="Zahlungsfluss -&gt; Projekt -&gt; SB -&gt; Nachname"/>
    <f:field ref="Geschäftsfall (ADA)_ADAFIELDSDOCPROPS_103_610_FieldPayPrjSBTitle" text="Zahlungsfluss -&gt; Projekt -&gt; SB -&gt; Titel"/>
    <f:field ref="Geschäftsfall (ADA)_ADAFIELDSDOCPROPS_103_610_FieldPayPrjSBPostTitel" text="Zahlungsfluss -&gt; Projekt -&gt; SB -&gt; Titel nachgestellt"/>
    <f:field ref="Geschäftsfall (ADA)_ADAFIELDSDOCPROPS_103_610_FieldPayPrjSBFirstName" text="Zahlungsfluss -&gt; Projekt -&gt; SB -&gt; Vorname"/>
    <f:field ref="Geschäftsfall (ADA)_ADAFIELDSDOCPROPS_103_610_FieldPayPrjTitleG" text="Zahlungsfluss -&gt; Projekt -&gt; Titel des Projekts (Deutsch)"/>
    <f:field ref="Geschäftsfall (ADA)_ADAFIELDSDOCPROPS_103_610_FieldPayPrjTitleE" text="Zahlungsfluss -&gt; Projekt -&gt; Titel des Projekts (Englisch)"/>
    <f:field ref="Geschäftsfall (ADA)_ADAFIELDSDOCPROPS_103_610_FieldPayPrjContractValue" text="Zahlungsfluss -&gt; Projekt -&gt; Vertragssumme"/>
    <f:field ref="Geschäftsfall (ADA)_ADAFIELDSDOCPROPS_103_610_FieldPayValuePayed" text="Zahlungsfluss -&gt; Überweisungsbetrag"/>
    <f:field ref="Geschäftsfall (ADA)_ADAFIELDSDOCPROPS_103_610_FieldPayValuePayedForeign" text="Zahlungsfluss -&gt; Überweisungsbetrag in Fremdwährung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C176502F-75ED-4BA4-A5D4-8F2982BBB1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 ADA Logo mit Adresse neutral</Template>
  <TotalTime>0</TotalTime>
  <Pages>5</Pages>
  <Words>1026</Words>
  <Characters>6471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Drimmel-Consulting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Strasser Wolfgang</dc:creator>
  <cp:lastModifiedBy>Strasser Wolfgang</cp:lastModifiedBy>
  <cp:revision>16</cp:revision>
  <cp:lastPrinted>2013-02-04T23:23:00Z</cp:lastPrinted>
  <dcterms:created xsi:type="dcterms:W3CDTF">2023-12-20T16:26:00Z</dcterms:created>
  <dcterms:modified xsi:type="dcterms:W3CDTF">2024-02-13T14:10:00Z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COO.2231.1000.2.4680875</vt:lpwstr>
  </property>
  <property name="FSC#FSCFOLIO@1.1001:docpropproject" pid="3" fmtid="{D5CDD505-2E9C-101B-9397-08002B2CF9AE}">
    <vt:lpwstr/>
  </property>
</Properties>
</file>